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385CA4" w:rsidRPr="001E0069" w:rsidTr="001E0069">
        <w:tc>
          <w:tcPr>
            <w:tcW w:w="5070" w:type="dxa"/>
          </w:tcPr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</w:p>
        </w:tc>
        <w:tc>
          <w:tcPr>
            <w:tcW w:w="4501" w:type="dxa"/>
          </w:tcPr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9</w:t>
            </w:r>
          </w:p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 xml:space="preserve"> </w:t>
            </w:r>
          </w:p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к муниципальной программе</w:t>
            </w:r>
          </w:p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«Развитие физической культуры</w:t>
            </w:r>
            <w:r>
              <w:rPr>
                <w:color w:val="000000"/>
              </w:rPr>
              <w:t>,</w:t>
            </w:r>
            <w:r w:rsidRPr="001E0069">
              <w:rPr>
                <w:color w:val="000000"/>
              </w:rPr>
              <w:t xml:space="preserve"> </w:t>
            </w:r>
          </w:p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массового спорта</w:t>
            </w:r>
            <w:r>
              <w:rPr>
                <w:color w:val="000000"/>
              </w:rPr>
              <w:t xml:space="preserve"> и укрепление общественного здоровья</w:t>
            </w:r>
            <w:r w:rsidRPr="001E0069">
              <w:rPr>
                <w:color w:val="000000"/>
              </w:rPr>
              <w:t xml:space="preserve"> в Уссурийском </w:t>
            </w:r>
            <w:r>
              <w:rPr>
                <w:color w:val="000000"/>
              </w:rPr>
              <w:t xml:space="preserve">городском округе» </w:t>
            </w:r>
          </w:p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  <w:r w:rsidRPr="001E0069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1E0069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1E0069">
              <w:rPr>
                <w:color w:val="000000"/>
              </w:rPr>
              <w:t xml:space="preserve"> годы</w:t>
            </w:r>
          </w:p>
          <w:p w:rsidR="00385CA4" w:rsidRPr="001E0069" w:rsidRDefault="00385CA4" w:rsidP="001E0069">
            <w:pPr>
              <w:pStyle w:val="ConsPlusNormal"/>
              <w:outlineLvl w:val="1"/>
              <w:rPr>
                <w:color w:val="000000"/>
              </w:rPr>
            </w:pPr>
          </w:p>
        </w:tc>
      </w:tr>
    </w:tbl>
    <w:p w:rsidR="00385CA4" w:rsidRDefault="00385CA4" w:rsidP="0078629D">
      <w:pPr>
        <w:pStyle w:val="ConsPlusNormal"/>
        <w:jc w:val="center"/>
        <w:outlineLvl w:val="1"/>
        <w:rPr>
          <w:color w:val="000000"/>
        </w:rPr>
      </w:pPr>
    </w:p>
    <w:p w:rsidR="00385CA4" w:rsidRDefault="00385CA4" w:rsidP="0078629D">
      <w:pPr>
        <w:pStyle w:val="ConsPlusNormal"/>
        <w:jc w:val="center"/>
        <w:outlineLvl w:val="1"/>
        <w:rPr>
          <w:color w:val="000000"/>
        </w:rPr>
      </w:pPr>
    </w:p>
    <w:p w:rsidR="00385CA4" w:rsidRDefault="00385CA4" w:rsidP="0015254D">
      <w:pPr>
        <w:spacing w:after="0" w:line="240" w:lineRule="auto"/>
        <w:jc w:val="center"/>
      </w:pPr>
      <w:r>
        <w:t>Финансовое обеспечение подпрограммы</w:t>
      </w:r>
    </w:p>
    <w:p w:rsidR="00385CA4" w:rsidRDefault="00385CA4" w:rsidP="0015254D">
      <w:pPr>
        <w:spacing w:line="240" w:lineRule="auto"/>
        <w:jc w:val="center"/>
      </w:pPr>
      <w:r w:rsidRPr="0015254D">
        <w:rPr>
          <w:color w:val="000000"/>
        </w:rPr>
        <w:t>«Укрепление общественного здоровья, увеличение периода активного долголетия и продолжительности здоровой жизни граждан старшего поколения в Уссурийском городском округе» на 2021-2024 годы</w:t>
      </w:r>
    </w:p>
    <w:tbl>
      <w:tblPr>
        <w:tblW w:w="936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3"/>
        <w:gridCol w:w="1666"/>
        <w:gridCol w:w="1540"/>
        <w:gridCol w:w="1680"/>
        <w:gridCol w:w="1400"/>
        <w:gridCol w:w="1540"/>
      </w:tblGrid>
      <w:tr w:rsidR="00385CA4" w:rsidRPr="001E0069" w:rsidTr="0015254D">
        <w:trPr>
          <w:trHeight w:val="230"/>
        </w:trPr>
        <w:tc>
          <w:tcPr>
            <w:tcW w:w="1543" w:type="dxa"/>
            <w:vMerge w:val="restart"/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666" w:type="dxa"/>
            <w:vMerge w:val="restart"/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>под-</w:t>
            </w:r>
            <w:r w:rsidRPr="001E0069">
              <w:rPr>
                <w:sz w:val="20"/>
                <w:szCs w:val="20"/>
              </w:rPr>
              <w:t xml:space="preserve"> программе</w:t>
            </w:r>
          </w:p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160" w:type="dxa"/>
            <w:gridSpan w:val="4"/>
          </w:tcPr>
          <w:p w:rsidR="00385CA4" w:rsidRPr="001E0069" w:rsidRDefault="00385CA4" w:rsidP="00462082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385CA4" w:rsidRPr="001E0069" w:rsidTr="0015254D">
        <w:trPr>
          <w:trHeight w:val="531"/>
        </w:trPr>
        <w:tc>
          <w:tcPr>
            <w:tcW w:w="1543" w:type="dxa"/>
            <w:vMerge/>
            <w:tcBorders>
              <w:bottom w:val="single" w:sz="4" w:space="0" w:color="000000"/>
            </w:tcBorders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000000"/>
            </w:tcBorders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786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385CA4" w:rsidRPr="001E0069" w:rsidTr="0015254D">
        <w:trPr>
          <w:trHeight w:val="57"/>
        </w:trPr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6</w:t>
            </w: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15254D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Всего:</w:t>
            </w:r>
          </w:p>
        </w:tc>
        <w:tc>
          <w:tcPr>
            <w:tcW w:w="1666" w:type="dxa"/>
          </w:tcPr>
          <w:p w:rsidR="00385CA4" w:rsidRPr="001E0069" w:rsidRDefault="00385CA4" w:rsidP="00152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920,00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 w:rsidR="00385CA4" w:rsidRPr="001E0069" w:rsidRDefault="00385CA4" w:rsidP="001525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:rsidR="00385CA4" w:rsidRDefault="00385CA4" w:rsidP="0015254D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385CA4" w:rsidRDefault="00385CA4" w:rsidP="0015254D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 w:rsidR="00385CA4" w:rsidRDefault="00385CA4" w:rsidP="0015254D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</w:tr>
      <w:tr w:rsidR="00385CA4" w:rsidRPr="001E0069" w:rsidTr="0015254D">
        <w:trPr>
          <w:trHeight w:val="220"/>
        </w:trPr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85CA4" w:rsidRPr="001E0069" w:rsidTr="0015254D">
        <w:trPr>
          <w:trHeight w:val="427"/>
        </w:trPr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66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85CA4" w:rsidRPr="001E0069" w:rsidTr="0015254D">
        <w:trPr>
          <w:trHeight w:val="427"/>
        </w:trPr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666" w:type="dxa"/>
          </w:tcPr>
          <w:p w:rsidR="00385CA4" w:rsidRPr="001E0069" w:rsidRDefault="00385CA4" w:rsidP="001754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385CA4" w:rsidRPr="001E0069" w:rsidRDefault="00385CA4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385CA4" w:rsidRPr="001E0069" w:rsidRDefault="00385CA4" w:rsidP="00175481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Default="00385CA4" w:rsidP="00462082">
            <w:pPr>
              <w:jc w:val="center"/>
            </w:pPr>
            <w:r w:rsidRPr="008577C7">
              <w:rPr>
                <w:sz w:val="20"/>
                <w:szCs w:val="20"/>
              </w:rPr>
              <w:t>0,00</w:t>
            </w: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66" w:type="dxa"/>
          </w:tcPr>
          <w:p w:rsidR="00385CA4" w:rsidRPr="001E0069" w:rsidRDefault="00385CA4" w:rsidP="000F5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920,00</w:t>
            </w:r>
          </w:p>
        </w:tc>
        <w:tc>
          <w:tcPr>
            <w:tcW w:w="1540" w:type="dxa"/>
          </w:tcPr>
          <w:p w:rsidR="00385CA4" w:rsidRPr="001E0069" w:rsidRDefault="00385CA4" w:rsidP="000F5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68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40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54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6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Из них по главным распоря-дителям:</w:t>
            </w:r>
          </w:p>
        </w:tc>
        <w:tc>
          <w:tcPr>
            <w:tcW w:w="1666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Всего</w:t>
            </w:r>
          </w:p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администрация Уссурийского городского округа:</w:t>
            </w:r>
          </w:p>
        </w:tc>
        <w:tc>
          <w:tcPr>
            <w:tcW w:w="1666" w:type="dxa"/>
          </w:tcPr>
          <w:p w:rsidR="00385CA4" w:rsidRPr="001E0069" w:rsidRDefault="00385CA4" w:rsidP="000F5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920,00</w:t>
            </w:r>
          </w:p>
        </w:tc>
        <w:tc>
          <w:tcPr>
            <w:tcW w:w="1540" w:type="dxa"/>
          </w:tcPr>
          <w:p w:rsidR="00385CA4" w:rsidRPr="001E0069" w:rsidRDefault="00385CA4" w:rsidP="000F5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68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40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54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024C9E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средства федерального </w:t>
            </w:r>
          </w:p>
        </w:tc>
        <w:tc>
          <w:tcPr>
            <w:tcW w:w="1666" w:type="dxa"/>
          </w:tcPr>
          <w:p w:rsidR="00385CA4" w:rsidRPr="001E0069" w:rsidRDefault="00385CA4" w:rsidP="00024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024C9E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385CA4" w:rsidRPr="001E0069" w:rsidRDefault="00385CA4" w:rsidP="00024C9E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385CA4" w:rsidRPr="001E0069" w:rsidRDefault="00385CA4" w:rsidP="00024C9E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024C9E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85CA4" w:rsidRPr="001E0069" w:rsidTr="0015254D">
        <w:trPr>
          <w:trHeight w:val="230"/>
        </w:trPr>
        <w:tc>
          <w:tcPr>
            <w:tcW w:w="1543" w:type="dxa"/>
            <w:vMerge w:val="restart"/>
          </w:tcPr>
          <w:p w:rsidR="00385CA4" w:rsidRPr="001E0069" w:rsidRDefault="00385CA4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Объем финанси-рования на программные мероприятия</w:t>
            </w:r>
          </w:p>
        </w:tc>
        <w:tc>
          <w:tcPr>
            <w:tcW w:w="1666" w:type="dxa"/>
            <w:vMerge w:val="restart"/>
          </w:tcPr>
          <w:p w:rsidR="00385CA4" w:rsidRPr="001E0069" w:rsidRDefault="00385CA4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 xml:space="preserve">Всего по </w:t>
            </w:r>
            <w:r>
              <w:rPr>
                <w:sz w:val="20"/>
                <w:szCs w:val="20"/>
              </w:rPr>
              <w:t>под-</w:t>
            </w:r>
            <w:r w:rsidRPr="001E0069">
              <w:rPr>
                <w:sz w:val="20"/>
                <w:szCs w:val="20"/>
              </w:rPr>
              <w:t xml:space="preserve"> программе</w:t>
            </w:r>
          </w:p>
          <w:p w:rsidR="00385CA4" w:rsidRPr="001E0069" w:rsidRDefault="00385CA4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(тыс. руб.)</w:t>
            </w:r>
          </w:p>
        </w:tc>
        <w:tc>
          <w:tcPr>
            <w:tcW w:w="6160" w:type="dxa"/>
            <w:gridSpan w:val="4"/>
          </w:tcPr>
          <w:p w:rsidR="00385CA4" w:rsidRPr="001E0069" w:rsidRDefault="00385CA4" w:rsidP="0015254D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В том числе по годам (тыс. руб.)</w:t>
            </w:r>
          </w:p>
        </w:tc>
      </w:tr>
      <w:tr w:rsidR="00385CA4" w:rsidRPr="001E0069" w:rsidTr="0015254D">
        <w:tc>
          <w:tcPr>
            <w:tcW w:w="1543" w:type="dxa"/>
            <w:vMerge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385CA4" w:rsidRPr="001E0069" w:rsidRDefault="00385CA4" w:rsidP="008E0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80" w:type="dxa"/>
          </w:tcPr>
          <w:p w:rsidR="00385CA4" w:rsidRPr="001E0069" w:rsidRDefault="00385CA4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0" w:type="dxa"/>
          </w:tcPr>
          <w:p w:rsidR="00385CA4" w:rsidRPr="001E0069" w:rsidRDefault="00385CA4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40" w:type="dxa"/>
          </w:tcPr>
          <w:p w:rsidR="00385CA4" w:rsidRPr="001E0069" w:rsidRDefault="00385CA4" w:rsidP="004075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1E0069">
              <w:rPr>
                <w:sz w:val="20"/>
                <w:szCs w:val="20"/>
              </w:rPr>
              <w:t xml:space="preserve"> год</w:t>
            </w: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:rsidR="00385CA4" w:rsidRPr="001E0069" w:rsidRDefault="00385CA4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385CA4" w:rsidRPr="001E0069" w:rsidRDefault="00385CA4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5CA4" w:rsidRPr="001E0069" w:rsidRDefault="00385CA4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385CA4" w:rsidRPr="001E0069" w:rsidRDefault="00385CA4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385CA4" w:rsidRPr="001E0069" w:rsidRDefault="00385CA4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5CA4" w:rsidRPr="001E0069" w:rsidTr="0015254D">
        <w:trPr>
          <w:trHeight w:val="240"/>
        </w:trPr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666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</w:p>
        </w:tc>
        <w:tc>
          <w:tcPr>
            <w:tcW w:w="168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</w:p>
        </w:tc>
        <w:tc>
          <w:tcPr>
            <w:tcW w:w="140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</w:p>
        </w:tc>
        <w:tc>
          <w:tcPr>
            <w:tcW w:w="1540" w:type="dxa"/>
          </w:tcPr>
          <w:p w:rsidR="00385CA4" w:rsidRPr="001E0069" w:rsidRDefault="00385CA4" w:rsidP="00462082">
            <w:pPr>
              <w:spacing w:after="0" w:line="240" w:lineRule="auto"/>
              <w:jc w:val="center"/>
            </w:pPr>
          </w:p>
        </w:tc>
      </w:tr>
      <w:tr w:rsidR="00385CA4" w:rsidRPr="001E0069" w:rsidTr="0015254D">
        <w:trPr>
          <w:trHeight w:val="427"/>
        </w:trPr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666" w:type="dxa"/>
          </w:tcPr>
          <w:p w:rsidR="00385CA4" w:rsidRPr="001E0069" w:rsidRDefault="00385CA4" w:rsidP="00A506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462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</w:tr>
      <w:tr w:rsidR="00385CA4" w:rsidRPr="001E0069" w:rsidTr="0015254D">
        <w:trPr>
          <w:trHeight w:val="776"/>
        </w:trPr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66" w:type="dxa"/>
          </w:tcPr>
          <w:p w:rsidR="00385CA4" w:rsidRPr="001E0069" w:rsidRDefault="00385CA4" w:rsidP="000F5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920,00</w:t>
            </w:r>
          </w:p>
        </w:tc>
        <w:tc>
          <w:tcPr>
            <w:tcW w:w="1540" w:type="dxa"/>
          </w:tcPr>
          <w:p w:rsidR="00385CA4" w:rsidRPr="001E0069" w:rsidRDefault="00385CA4" w:rsidP="000F5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68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40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  <w:tc>
          <w:tcPr>
            <w:tcW w:w="1540" w:type="dxa"/>
          </w:tcPr>
          <w:p w:rsidR="00385CA4" w:rsidRDefault="00385CA4" w:rsidP="000F5FB5">
            <w:pPr>
              <w:spacing w:after="0" w:line="240" w:lineRule="auto"/>
              <w:jc w:val="center"/>
            </w:pPr>
            <w:r w:rsidRPr="00F604E2">
              <w:rPr>
                <w:sz w:val="20"/>
                <w:szCs w:val="20"/>
              </w:rPr>
              <w:t>230,00</w:t>
            </w:r>
          </w:p>
        </w:tc>
      </w:tr>
      <w:tr w:rsidR="00385CA4" w:rsidRPr="001E0069" w:rsidTr="0015254D">
        <w:tc>
          <w:tcPr>
            <w:tcW w:w="1543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66" w:type="dxa"/>
          </w:tcPr>
          <w:p w:rsidR="00385CA4" w:rsidRPr="001E0069" w:rsidRDefault="00385CA4" w:rsidP="002E41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:rsidR="00385CA4" w:rsidRPr="001E0069" w:rsidRDefault="00385CA4" w:rsidP="002E41D7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</w:tcPr>
          <w:p w:rsidR="00385CA4" w:rsidRPr="001E0069" w:rsidRDefault="00385CA4" w:rsidP="00462082">
            <w:pPr>
              <w:spacing w:after="0" w:line="240" w:lineRule="auto"/>
              <w:jc w:val="center"/>
            </w:pPr>
            <w:r w:rsidRPr="001E0069">
              <w:rPr>
                <w:sz w:val="20"/>
                <w:szCs w:val="20"/>
              </w:rPr>
              <w:t>0,00</w:t>
            </w:r>
          </w:p>
        </w:tc>
      </w:tr>
    </w:tbl>
    <w:p w:rsidR="00385CA4" w:rsidRDefault="00385CA4" w:rsidP="002E41D7">
      <w:pPr>
        <w:spacing w:after="0" w:line="240" w:lineRule="auto"/>
      </w:pPr>
    </w:p>
    <w:sectPr w:rsidR="00385CA4" w:rsidSect="00DA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A4" w:rsidRDefault="00385CA4" w:rsidP="00DA5CD7">
      <w:pPr>
        <w:spacing w:after="0" w:line="240" w:lineRule="auto"/>
      </w:pPr>
      <w:r>
        <w:separator/>
      </w:r>
    </w:p>
  </w:endnote>
  <w:endnote w:type="continuationSeparator" w:id="0">
    <w:p w:rsidR="00385CA4" w:rsidRDefault="00385CA4" w:rsidP="00D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4" w:rsidRDefault="00385C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4" w:rsidRDefault="00385C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4" w:rsidRDefault="00385C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A4" w:rsidRDefault="00385CA4" w:rsidP="00DA5CD7">
      <w:pPr>
        <w:spacing w:after="0" w:line="240" w:lineRule="auto"/>
      </w:pPr>
      <w:r>
        <w:separator/>
      </w:r>
    </w:p>
  </w:footnote>
  <w:footnote w:type="continuationSeparator" w:id="0">
    <w:p w:rsidR="00385CA4" w:rsidRDefault="00385CA4" w:rsidP="00D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4" w:rsidRDefault="00385C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4" w:rsidRDefault="00385CA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85CA4" w:rsidRDefault="00385C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A4" w:rsidRDefault="00385C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D3E"/>
    <w:rsid w:val="000024D2"/>
    <w:rsid w:val="00002CEF"/>
    <w:rsid w:val="00007EE4"/>
    <w:rsid w:val="0001134D"/>
    <w:rsid w:val="000151D0"/>
    <w:rsid w:val="000152D9"/>
    <w:rsid w:val="000155E6"/>
    <w:rsid w:val="000172BC"/>
    <w:rsid w:val="000216D1"/>
    <w:rsid w:val="00024C9E"/>
    <w:rsid w:val="00025232"/>
    <w:rsid w:val="000304C1"/>
    <w:rsid w:val="00030B0F"/>
    <w:rsid w:val="00031190"/>
    <w:rsid w:val="00035541"/>
    <w:rsid w:val="00040140"/>
    <w:rsid w:val="00040425"/>
    <w:rsid w:val="00046081"/>
    <w:rsid w:val="00046413"/>
    <w:rsid w:val="00047CB0"/>
    <w:rsid w:val="00051F15"/>
    <w:rsid w:val="00051F57"/>
    <w:rsid w:val="0005405F"/>
    <w:rsid w:val="000543C5"/>
    <w:rsid w:val="00054C35"/>
    <w:rsid w:val="00056FB2"/>
    <w:rsid w:val="00060D3E"/>
    <w:rsid w:val="000611F9"/>
    <w:rsid w:val="00061760"/>
    <w:rsid w:val="00061CCB"/>
    <w:rsid w:val="00063512"/>
    <w:rsid w:val="00063FC4"/>
    <w:rsid w:val="00064809"/>
    <w:rsid w:val="00066023"/>
    <w:rsid w:val="0006610B"/>
    <w:rsid w:val="00070AEA"/>
    <w:rsid w:val="00070F0B"/>
    <w:rsid w:val="00071006"/>
    <w:rsid w:val="0007144C"/>
    <w:rsid w:val="000714F1"/>
    <w:rsid w:val="00072108"/>
    <w:rsid w:val="00073327"/>
    <w:rsid w:val="00073949"/>
    <w:rsid w:val="00075016"/>
    <w:rsid w:val="000752AE"/>
    <w:rsid w:val="00075D9A"/>
    <w:rsid w:val="00075F61"/>
    <w:rsid w:val="00077C20"/>
    <w:rsid w:val="000814F0"/>
    <w:rsid w:val="000822E3"/>
    <w:rsid w:val="00083325"/>
    <w:rsid w:val="00083ADD"/>
    <w:rsid w:val="00090BC1"/>
    <w:rsid w:val="000915F0"/>
    <w:rsid w:val="00092173"/>
    <w:rsid w:val="00093C85"/>
    <w:rsid w:val="000940B7"/>
    <w:rsid w:val="000952FC"/>
    <w:rsid w:val="0009674D"/>
    <w:rsid w:val="00096E7B"/>
    <w:rsid w:val="000978E2"/>
    <w:rsid w:val="00097B1E"/>
    <w:rsid w:val="000A00B8"/>
    <w:rsid w:val="000A046B"/>
    <w:rsid w:val="000A2C2E"/>
    <w:rsid w:val="000A2CD1"/>
    <w:rsid w:val="000A3BBD"/>
    <w:rsid w:val="000A465C"/>
    <w:rsid w:val="000A4E48"/>
    <w:rsid w:val="000A5508"/>
    <w:rsid w:val="000A62CA"/>
    <w:rsid w:val="000B01F3"/>
    <w:rsid w:val="000B1934"/>
    <w:rsid w:val="000B1DCC"/>
    <w:rsid w:val="000B48D6"/>
    <w:rsid w:val="000B4958"/>
    <w:rsid w:val="000B63FE"/>
    <w:rsid w:val="000B6D1F"/>
    <w:rsid w:val="000B70C4"/>
    <w:rsid w:val="000B772F"/>
    <w:rsid w:val="000C059E"/>
    <w:rsid w:val="000C2FB5"/>
    <w:rsid w:val="000C3A0F"/>
    <w:rsid w:val="000C4950"/>
    <w:rsid w:val="000C4B62"/>
    <w:rsid w:val="000C7D94"/>
    <w:rsid w:val="000C7EB9"/>
    <w:rsid w:val="000D12CB"/>
    <w:rsid w:val="000D1D87"/>
    <w:rsid w:val="000D2FB1"/>
    <w:rsid w:val="000E04D0"/>
    <w:rsid w:val="000E1261"/>
    <w:rsid w:val="000E31CE"/>
    <w:rsid w:val="000E335E"/>
    <w:rsid w:val="000E4763"/>
    <w:rsid w:val="000E4C3A"/>
    <w:rsid w:val="000E7760"/>
    <w:rsid w:val="000E7E40"/>
    <w:rsid w:val="000F00A0"/>
    <w:rsid w:val="000F1373"/>
    <w:rsid w:val="000F1994"/>
    <w:rsid w:val="000F1CA2"/>
    <w:rsid w:val="000F3E34"/>
    <w:rsid w:val="000F47C7"/>
    <w:rsid w:val="000F5FB5"/>
    <w:rsid w:val="000F66CE"/>
    <w:rsid w:val="001001E5"/>
    <w:rsid w:val="00101B08"/>
    <w:rsid w:val="00101E54"/>
    <w:rsid w:val="00103C70"/>
    <w:rsid w:val="0010571A"/>
    <w:rsid w:val="001063DB"/>
    <w:rsid w:val="00111451"/>
    <w:rsid w:val="0011343C"/>
    <w:rsid w:val="00114498"/>
    <w:rsid w:val="001168E7"/>
    <w:rsid w:val="0011693F"/>
    <w:rsid w:val="00117678"/>
    <w:rsid w:val="00121F2E"/>
    <w:rsid w:val="00123979"/>
    <w:rsid w:val="001239A8"/>
    <w:rsid w:val="00132683"/>
    <w:rsid w:val="001326A5"/>
    <w:rsid w:val="001332AD"/>
    <w:rsid w:val="00134AF2"/>
    <w:rsid w:val="001407C7"/>
    <w:rsid w:val="00141317"/>
    <w:rsid w:val="00141E0D"/>
    <w:rsid w:val="001421AA"/>
    <w:rsid w:val="001426BD"/>
    <w:rsid w:val="00142ADD"/>
    <w:rsid w:val="001437AC"/>
    <w:rsid w:val="00144261"/>
    <w:rsid w:val="0014442C"/>
    <w:rsid w:val="00146DCB"/>
    <w:rsid w:val="001474EB"/>
    <w:rsid w:val="00147B88"/>
    <w:rsid w:val="00150F19"/>
    <w:rsid w:val="001518EC"/>
    <w:rsid w:val="0015254D"/>
    <w:rsid w:val="00153291"/>
    <w:rsid w:val="00153518"/>
    <w:rsid w:val="00155C79"/>
    <w:rsid w:val="00155C9B"/>
    <w:rsid w:val="00156608"/>
    <w:rsid w:val="001569FA"/>
    <w:rsid w:val="00160057"/>
    <w:rsid w:val="001600B1"/>
    <w:rsid w:val="00164FB5"/>
    <w:rsid w:val="00165266"/>
    <w:rsid w:val="00165F59"/>
    <w:rsid w:val="0017006A"/>
    <w:rsid w:val="001700E4"/>
    <w:rsid w:val="00170E27"/>
    <w:rsid w:val="00172270"/>
    <w:rsid w:val="00172627"/>
    <w:rsid w:val="00175481"/>
    <w:rsid w:val="001757F5"/>
    <w:rsid w:val="00175837"/>
    <w:rsid w:val="00175F3C"/>
    <w:rsid w:val="00177CA2"/>
    <w:rsid w:val="0018353B"/>
    <w:rsid w:val="00185A5E"/>
    <w:rsid w:val="00185E15"/>
    <w:rsid w:val="0018642D"/>
    <w:rsid w:val="00196F86"/>
    <w:rsid w:val="00197D02"/>
    <w:rsid w:val="001A2C72"/>
    <w:rsid w:val="001A2CC3"/>
    <w:rsid w:val="001A3CA2"/>
    <w:rsid w:val="001A53FE"/>
    <w:rsid w:val="001A67EF"/>
    <w:rsid w:val="001A7A9D"/>
    <w:rsid w:val="001A7F79"/>
    <w:rsid w:val="001B00CD"/>
    <w:rsid w:val="001B1F89"/>
    <w:rsid w:val="001B4F6A"/>
    <w:rsid w:val="001B5976"/>
    <w:rsid w:val="001B6AE2"/>
    <w:rsid w:val="001B799C"/>
    <w:rsid w:val="001B7B8F"/>
    <w:rsid w:val="001C0F67"/>
    <w:rsid w:val="001C42F8"/>
    <w:rsid w:val="001C468E"/>
    <w:rsid w:val="001C68DA"/>
    <w:rsid w:val="001C78AC"/>
    <w:rsid w:val="001C7CEF"/>
    <w:rsid w:val="001D0A3B"/>
    <w:rsid w:val="001D631A"/>
    <w:rsid w:val="001E0069"/>
    <w:rsid w:val="001E10A0"/>
    <w:rsid w:val="001E2C7E"/>
    <w:rsid w:val="001F0363"/>
    <w:rsid w:val="001F0593"/>
    <w:rsid w:val="001F1397"/>
    <w:rsid w:val="001F1493"/>
    <w:rsid w:val="001F395E"/>
    <w:rsid w:val="001F4E3B"/>
    <w:rsid w:val="001F7726"/>
    <w:rsid w:val="00202B1A"/>
    <w:rsid w:val="00203DD9"/>
    <w:rsid w:val="00204248"/>
    <w:rsid w:val="002109B9"/>
    <w:rsid w:val="002118C4"/>
    <w:rsid w:val="002125AA"/>
    <w:rsid w:val="0021271A"/>
    <w:rsid w:val="002140F0"/>
    <w:rsid w:val="0021617F"/>
    <w:rsid w:val="002201A3"/>
    <w:rsid w:val="002219C2"/>
    <w:rsid w:val="002243AD"/>
    <w:rsid w:val="00225EEF"/>
    <w:rsid w:val="00226F60"/>
    <w:rsid w:val="0023028B"/>
    <w:rsid w:val="002313BE"/>
    <w:rsid w:val="00232066"/>
    <w:rsid w:val="00232169"/>
    <w:rsid w:val="002368B7"/>
    <w:rsid w:val="002368D8"/>
    <w:rsid w:val="00240CE2"/>
    <w:rsid w:val="00246BEA"/>
    <w:rsid w:val="00251CC4"/>
    <w:rsid w:val="00252788"/>
    <w:rsid w:val="002535EC"/>
    <w:rsid w:val="00253951"/>
    <w:rsid w:val="0025439C"/>
    <w:rsid w:val="00254DC8"/>
    <w:rsid w:val="002632F2"/>
    <w:rsid w:val="00263C5F"/>
    <w:rsid w:val="00265165"/>
    <w:rsid w:val="002657E6"/>
    <w:rsid w:val="00265D83"/>
    <w:rsid w:val="00266846"/>
    <w:rsid w:val="00270BBF"/>
    <w:rsid w:val="00271AF2"/>
    <w:rsid w:val="002739F9"/>
    <w:rsid w:val="00275955"/>
    <w:rsid w:val="00276653"/>
    <w:rsid w:val="00277170"/>
    <w:rsid w:val="00282126"/>
    <w:rsid w:val="00282EFA"/>
    <w:rsid w:val="002841B6"/>
    <w:rsid w:val="00284DE5"/>
    <w:rsid w:val="002869E8"/>
    <w:rsid w:val="00287558"/>
    <w:rsid w:val="00287D16"/>
    <w:rsid w:val="00294462"/>
    <w:rsid w:val="0029551A"/>
    <w:rsid w:val="002956F9"/>
    <w:rsid w:val="002A08F0"/>
    <w:rsid w:val="002A22F0"/>
    <w:rsid w:val="002A6DED"/>
    <w:rsid w:val="002B002C"/>
    <w:rsid w:val="002B1690"/>
    <w:rsid w:val="002B2EB0"/>
    <w:rsid w:val="002B615E"/>
    <w:rsid w:val="002B70A0"/>
    <w:rsid w:val="002B78C6"/>
    <w:rsid w:val="002B7A08"/>
    <w:rsid w:val="002C030D"/>
    <w:rsid w:val="002C1C54"/>
    <w:rsid w:val="002C1EFB"/>
    <w:rsid w:val="002C29C3"/>
    <w:rsid w:val="002C33A3"/>
    <w:rsid w:val="002C4E46"/>
    <w:rsid w:val="002C5F93"/>
    <w:rsid w:val="002C77DE"/>
    <w:rsid w:val="002D02C7"/>
    <w:rsid w:val="002D08A8"/>
    <w:rsid w:val="002D3D06"/>
    <w:rsid w:val="002D54D9"/>
    <w:rsid w:val="002D5592"/>
    <w:rsid w:val="002D693C"/>
    <w:rsid w:val="002E2CBF"/>
    <w:rsid w:val="002E2F86"/>
    <w:rsid w:val="002E37EE"/>
    <w:rsid w:val="002E41D7"/>
    <w:rsid w:val="002E42F9"/>
    <w:rsid w:val="002E5F7C"/>
    <w:rsid w:val="002E6A7C"/>
    <w:rsid w:val="002F01B1"/>
    <w:rsid w:val="002F0714"/>
    <w:rsid w:val="002F0C8D"/>
    <w:rsid w:val="002F31BB"/>
    <w:rsid w:val="002F4B13"/>
    <w:rsid w:val="002F4D3C"/>
    <w:rsid w:val="002F76B0"/>
    <w:rsid w:val="0030028D"/>
    <w:rsid w:val="003006BD"/>
    <w:rsid w:val="00305D7F"/>
    <w:rsid w:val="003063C9"/>
    <w:rsid w:val="00307829"/>
    <w:rsid w:val="003117FC"/>
    <w:rsid w:val="00311DA8"/>
    <w:rsid w:val="0031332B"/>
    <w:rsid w:val="00314131"/>
    <w:rsid w:val="0031597A"/>
    <w:rsid w:val="00321E61"/>
    <w:rsid w:val="0032229B"/>
    <w:rsid w:val="00322AE2"/>
    <w:rsid w:val="00324094"/>
    <w:rsid w:val="00324B94"/>
    <w:rsid w:val="0032700C"/>
    <w:rsid w:val="0032706F"/>
    <w:rsid w:val="00330A01"/>
    <w:rsid w:val="00330EAD"/>
    <w:rsid w:val="00332E88"/>
    <w:rsid w:val="003409B3"/>
    <w:rsid w:val="00344063"/>
    <w:rsid w:val="0034565A"/>
    <w:rsid w:val="00345845"/>
    <w:rsid w:val="00346F69"/>
    <w:rsid w:val="003472F0"/>
    <w:rsid w:val="0034744C"/>
    <w:rsid w:val="00350501"/>
    <w:rsid w:val="003525CF"/>
    <w:rsid w:val="00352CB5"/>
    <w:rsid w:val="0035305B"/>
    <w:rsid w:val="00353569"/>
    <w:rsid w:val="003558A8"/>
    <w:rsid w:val="0035715A"/>
    <w:rsid w:val="003626A5"/>
    <w:rsid w:val="00364BF8"/>
    <w:rsid w:val="00366BE5"/>
    <w:rsid w:val="00371AB7"/>
    <w:rsid w:val="00371DAC"/>
    <w:rsid w:val="00374439"/>
    <w:rsid w:val="003753AE"/>
    <w:rsid w:val="00375B36"/>
    <w:rsid w:val="00380877"/>
    <w:rsid w:val="00382D20"/>
    <w:rsid w:val="003830CF"/>
    <w:rsid w:val="00383BE0"/>
    <w:rsid w:val="00383ED0"/>
    <w:rsid w:val="00385CA4"/>
    <w:rsid w:val="00390E24"/>
    <w:rsid w:val="00394161"/>
    <w:rsid w:val="00396D7C"/>
    <w:rsid w:val="00397C13"/>
    <w:rsid w:val="003A03DC"/>
    <w:rsid w:val="003A1767"/>
    <w:rsid w:val="003A43A7"/>
    <w:rsid w:val="003A539F"/>
    <w:rsid w:val="003A63A8"/>
    <w:rsid w:val="003B14ED"/>
    <w:rsid w:val="003B2112"/>
    <w:rsid w:val="003B251E"/>
    <w:rsid w:val="003B4197"/>
    <w:rsid w:val="003B4739"/>
    <w:rsid w:val="003B4DFB"/>
    <w:rsid w:val="003C0E84"/>
    <w:rsid w:val="003C0EBD"/>
    <w:rsid w:val="003C497B"/>
    <w:rsid w:val="003C57E2"/>
    <w:rsid w:val="003C690A"/>
    <w:rsid w:val="003C761A"/>
    <w:rsid w:val="003C7667"/>
    <w:rsid w:val="003D05A3"/>
    <w:rsid w:val="003D275D"/>
    <w:rsid w:val="003D27AF"/>
    <w:rsid w:val="003E71FF"/>
    <w:rsid w:val="003F06E0"/>
    <w:rsid w:val="003F0766"/>
    <w:rsid w:val="003F0896"/>
    <w:rsid w:val="003F3EA2"/>
    <w:rsid w:val="003F576D"/>
    <w:rsid w:val="003F5E3C"/>
    <w:rsid w:val="003F6F00"/>
    <w:rsid w:val="003F740D"/>
    <w:rsid w:val="0040159D"/>
    <w:rsid w:val="00402CF1"/>
    <w:rsid w:val="00402E9B"/>
    <w:rsid w:val="00402FD4"/>
    <w:rsid w:val="00403146"/>
    <w:rsid w:val="00403FE0"/>
    <w:rsid w:val="00405216"/>
    <w:rsid w:val="004075FF"/>
    <w:rsid w:val="00411F92"/>
    <w:rsid w:val="004123DD"/>
    <w:rsid w:val="004156C5"/>
    <w:rsid w:val="00420640"/>
    <w:rsid w:val="00420ED9"/>
    <w:rsid w:val="00420FEF"/>
    <w:rsid w:val="00421C19"/>
    <w:rsid w:val="00422044"/>
    <w:rsid w:val="00423E51"/>
    <w:rsid w:val="00424849"/>
    <w:rsid w:val="00424DFC"/>
    <w:rsid w:val="00425706"/>
    <w:rsid w:val="00426E1C"/>
    <w:rsid w:val="00426E53"/>
    <w:rsid w:val="0043046C"/>
    <w:rsid w:val="00432567"/>
    <w:rsid w:val="00432740"/>
    <w:rsid w:val="00433115"/>
    <w:rsid w:val="00434C75"/>
    <w:rsid w:val="0043676C"/>
    <w:rsid w:val="00443FC2"/>
    <w:rsid w:val="00447D23"/>
    <w:rsid w:val="004521AE"/>
    <w:rsid w:val="0045361E"/>
    <w:rsid w:val="004601D9"/>
    <w:rsid w:val="0046178E"/>
    <w:rsid w:val="00462082"/>
    <w:rsid w:val="0046243A"/>
    <w:rsid w:val="00462596"/>
    <w:rsid w:val="00465AC8"/>
    <w:rsid w:val="00465D53"/>
    <w:rsid w:val="0046628B"/>
    <w:rsid w:val="004662E2"/>
    <w:rsid w:val="00467E7B"/>
    <w:rsid w:val="00470649"/>
    <w:rsid w:val="004711CF"/>
    <w:rsid w:val="0047283B"/>
    <w:rsid w:val="00475696"/>
    <w:rsid w:val="00482BF1"/>
    <w:rsid w:val="00491124"/>
    <w:rsid w:val="00494E35"/>
    <w:rsid w:val="00496FBC"/>
    <w:rsid w:val="004A2C1E"/>
    <w:rsid w:val="004A3FA1"/>
    <w:rsid w:val="004A4A71"/>
    <w:rsid w:val="004A6365"/>
    <w:rsid w:val="004A6D8F"/>
    <w:rsid w:val="004B0C88"/>
    <w:rsid w:val="004B172B"/>
    <w:rsid w:val="004B17C4"/>
    <w:rsid w:val="004B2C5B"/>
    <w:rsid w:val="004B40E4"/>
    <w:rsid w:val="004B5160"/>
    <w:rsid w:val="004B7BCB"/>
    <w:rsid w:val="004C4DF4"/>
    <w:rsid w:val="004C75C5"/>
    <w:rsid w:val="004D3CC5"/>
    <w:rsid w:val="004D40FF"/>
    <w:rsid w:val="004D5997"/>
    <w:rsid w:val="004E1BAC"/>
    <w:rsid w:val="004E24A2"/>
    <w:rsid w:val="004E6788"/>
    <w:rsid w:val="004E6C08"/>
    <w:rsid w:val="004E713B"/>
    <w:rsid w:val="004E7222"/>
    <w:rsid w:val="004E79D0"/>
    <w:rsid w:val="004F2249"/>
    <w:rsid w:val="004F2280"/>
    <w:rsid w:val="004F330A"/>
    <w:rsid w:val="004F3331"/>
    <w:rsid w:val="004F368D"/>
    <w:rsid w:val="004F505C"/>
    <w:rsid w:val="005038DB"/>
    <w:rsid w:val="005042B9"/>
    <w:rsid w:val="00505C9E"/>
    <w:rsid w:val="00507CC0"/>
    <w:rsid w:val="00510F55"/>
    <w:rsid w:val="005122C1"/>
    <w:rsid w:val="00512BC8"/>
    <w:rsid w:val="00512F67"/>
    <w:rsid w:val="0051441B"/>
    <w:rsid w:val="00515A55"/>
    <w:rsid w:val="00515B01"/>
    <w:rsid w:val="00516F9A"/>
    <w:rsid w:val="00526C76"/>
    <w:rsid w:val="00527330"/>
    <w:rsid w:val="00531307"/>
    <w:rsid w:val="005314B0"/>
    <w:rsid w:val="00532121"/>
    <w:rsid w:val="00532502"/>
    <w:rsid w:val="005333AB"/>
    <w:rsid w:val="005338BE"/>
    <w:rsid w:val="00534FF5"/>
    <w:rsid w:val="00535032"/>
    <w:rsid w:val="00535998"/>
    <w:rsid w:val="0053687A"/>
    <w:rsid w:val="00537A63"/>
    <w:rsid w:val="0054427D"/>
    <w:rsid w:val="005442BD"/>
    <w:rsid w:val="00544574"/>
    <w:rsid w:val="005450DA"/>
    <w:rsid w:val="0054662A"/>
    <w:rsid w:val="0054670E"/>
    <w:rsid w:val="00553D2D"/>
    <w:rsid w:val="005545AD"/>
    <w:rsid w:val="0056043D"/>
    <w:rsid w:val="00560B5C"/>
    <w:rsid w:val="0056142A"/>
    <w:rsid w:val="0056192E"/>
    <w:rsid w:val="0056241A"/>
    <w:rsid w:val="00562E4F"/>
    <w:rsid w:val="00564151"/>
    <w:rsid w:val="005671FC"/>
    <w:rsid w:val="00567DE7"/>
    <w:rsid w:val="00570EB2"/>
    <w:rsid w:val="00571B85"/>
    <w:rsid w:val="00572015"/>
    <w:rsid w:val="00572930"/>
    <w:rsid w:val="00573D19"/>
    <w:rsid w:val="00573E04"/>
    <w:rsid w:val="00577D1E"/>
    <w:rsid w:val="005813C7"/>
    <w:rsid w:val="00581AE8"/>
    <w:rsid w:val="0058287C"/>
    <w:rsid w:val="005842DB"/>
    <w:rsid w:val="00593F2A"/>
    <w:rsid w:val="00594521"/>
    <w:rsid w:val="005968EF"/>
    <w:rsid w:val="00596A13"/>
    <w:rsid w:val="005A269C"/>
    <w:rsid w:val="005A2A42"/>
    <w:rsid w:val="005A3878"/>
    <w:rsid w:val="005A4045"/>
    <w:rsid w:val="005B15E4"/>
    <w:rsid w:val="005B3200"/>
    <w:rsid w:val="005B32A7"/>
    <w:rsid w:val="005B3494"/>
    <w:rsid w:val="005B3F83"/>
    <w:rsid w:val="005B5C04"/>
    <w:rsid w:val="005B647E"/>
    <w:rsid w:val="005B6B54"/>
    <w:rsid w:val="005B6E88"/>
    <w:rsid w:val="005B6ECE"/>
    <w:rsid w:val="005C027D"/>
    <w:rsid w:val="005C0714"/>
    <w:rsid w:val="005C1563"/>
    <w:rsid w:val="005C20E7"/>
    <w:rsid w:val="005C2121"/>
    <w:rsid w:val="005C4A15"/>
    <w:rsid w:val="005C4FC4"/>
    <w:rsid w:val="005C5438"/>
    <w:rsid w:val="005C6EF0"/>
    <w:rsid w:val="005D1E6D"/>
    <w:rsid w:val="005D1E78"/>
    <w:rsid w:val="005D35EA"/>
    <w:rsid w:val="005D6650"/>
    <w:rsid w:val="005D6C27"/>
    <w:rsid w:val="005D766D"/>
    <w:rsid w:val="005E18B6"/>
    <w:rsid w:val="005E1E7A"/>
    <w:rsid w:val="005E335D"/>
    <w:rsid w:val="005E40B4"/>
    <w:rsid w:val="005E670A"/>
    <w:rsid w:val="005E79E3"/>
    <w:rsid w:val="005F0DE1"/>
    <w:rsid w:val="005F11C9"/>
    <w:rsid w:val="005F1C75"/>
    <w:rsid w:val="0060026D"/>
    <w:rsid w:val="00601208"/>
    <w:rsid w:val="006016C7"/>
    <w:rsid w:val="0060213F"/>
    <w:rsid w:val="00603BAB"/>
    <w:rsid w:val="006047AC"/>
    <w:rsid w:val="00604DB6"/>
    <w:rsid w:val="00605D28"/>
    <w:rsid w:val="0060644E"/>
    <w:rsid w:val="006071F3"/>
    <w:rsid w:val="00610148"/>
    <w:rsid w:val="00612347"/>
    <w:rsid w:val="0061264A"/>
    <w:rsid w:val="00612CAB"/>
    <w:rsid w:val="0061400A"/>
    <w:rsid w:val="006145B6"/>
    <w:rsid w:val="006175D3"/>
    <w:rsid w:val="006178A1"/>
    <w:rsid w:val="00620D87"/>
    <w:rsid w:val="00624559"/>
    <w:rsid w:val="006306BF"/>
    <w:rsid w:val="00631156"/>
    <w:rsid w:val="006318D5"/>
    <w:rsid w:val="00631F87"/>
    <w:rsid w:val="006327EE"/>
    <w:rsid w:val="00632D9C"/>
    <w:rsid w:val="0064028E"/>
    <w:rsid w:val="006406C5"/>
    <w:rsid w:val="00640FD9"/>
    <w:rsid w:val="006436F5"/>
    <w:rsid w:val="006452D0"/>
    <w:rsid w:val="00647DAA"/>
    <w:rsid w:val="00650C31"/>
    <w:rsid w:val="00652505"/>
    <w:rsid w:val="00653ED2"/>
    <w:rsid w:val="00655472"/>
    <w:rsid w:val="006615E9"/>
    <w:rsid w:val="0066194E"/>
    <w:rsid w:val="00661F02"/>
    <w:rsid w:val="006627F4"/>
    <w:rsid w:val="00665843"/>
    <w:rsid w:val="0066608D"/>
    <w:rsid w:val="0066660D"/>
    <w:rsid w:val="006679F5"/>
    <w:rsid w:val="00670373"/>
    <w:rsid w:val="00670C46"/>
    <w:rsid w:val="00671AB3"/>
    <w:rsid w:val="00672D0D"/>
    <w:rsid w:val="00672D8B"/>
    <w:rsid w:val="006746B6"/>
    <w:rsid w:val="0067524E"/>
    <w:rsid w:val="00675D9E"/>
    <w:rsid w:val="0068022B"/>
    <w:rsid w:val="00681CA8"/>
    <w:rsid w:val="00681E26"/>
    <w:rsid w:val="00685355"/>
    <w:rsid w:val="00685646"/>
    <w:rsid w:val="00685934"/>
    <w:rsid w:val="00690D54"/>
    <w:rsid w:val="0069103D"/>
    <w:rsid w:val="006912F4"/>
    <w:rsid w:val="00691793"/>
    <w:rsid w:val="00694629"/>
    <w:rsid w:val="00695C73"/>
    <w:rsid w:val="0069742D"/>
    <w:rsid w:val="006A0D62"/>
    <w:rsid w:val="006A141C"/>
    <w:rsid w:val="006A2E5D"/>
    <w:rsid w:val="006A36CC"/>
    <w:rsid w:val="006A391D"/>
    <w:rsid w:val="006A4829"/>
    <w:rsid w:val="006A61CF"/>
    <w:rsid w:val="006A650D"/>
    <w:rsid w:val="006A757B"/>
    <w:rsid w:val="006B02A1"/>
    <w:rsid w:val="006B11D1"/>
    <w:rsid w:val="006B1F27"/>
    <w:rsid w:val="006B23CA"/>
    <w:rsid w:val="006B23F1"/>
    <w:rsid w:val="006B2A7D"/>
    <w:rsid w:val="006B3B7F"/>
    <w:rsid w:val="006B572D"/>
    <w:rsid w:val="006B5943"/>
    <w:rsid w:val="006B7861"/>
    <w:rsid w:val="006C03D4"/>
    <w:rsid w:val="006C1A70"/>
    <w:rsid w:val="006C4089"/>
    <w:rsid w:val="006C455D"/>
    <w:rsid w:val="006C4EF0"/>
    <w:rsid w:val="006D17F3"/>
    <w:rsid w:val="006D1DF0"/>
    <w:rsid w:val="006D3FB8"/>
    <w:rsid w:val="006D4ECE"/>
    <w:rsid w:val="006D5F75"/>
    <w:rsid w:val="006E13DA"/>
    <w:rsid w:val="006E3931"/>
    <w:rsid w:val="006E6A14"/>
    <w:rsid w:val="006F0B43"/>
    <w:rsid w:val="006F1502"/>
    <w:rsid w:val="006F242B"/>
    <w:rsid w:val="006F37AC"/>
    <w:rsid w:val="006F58E1"/>
    <w:rsid w:val="006F6D49"/>
    <w:rsid w:val="006F7809"/>
    <w:rsid w:val="00700799"/>
    <w:rsid w:val="007010FE"/>
    <w:rsid w:val="007017B8"/>
    <w:rsid w:val="00701A6E"/>
    <w:rsid w:val="0070238C"/>
    <w:rsid w:val="00711099"/>
    <w:rsid w:val="00712B72"/>
    <w:rsid w:val="00712BEB"/>
    <w:rsid w:val="00713270"/>
    <w:rsid w:val="007149C3"/>
    <w:rsid w:val="007171F5"/>
    <w:rsid w:val="0072312B"/>
    <w:rsid w:val="00723622"/>
    <w:rsid w:val="00731B0A"/>
    <w:rsid w:val="00731FDC"/>
    <w:rsid w:val="0073282F"/>
    <w:rsid w:val="00732CBF"/>
    <w:rsid w:val="00734663"/>
    <w:rsid w:val="00735488"/>
    <w:rsid w:val="00736622"/>
    <w:rsid w:val="007366D3"/>
    <w:rsid w:val="00737544"/>
    <w:rsid w:val="0074112D"/>
    <w:rsid w:val="00742CBB"/>
    <w:rsid w:val="00743154"/>
    <w:rsid w:val="00744DF9"/>
    <w:rsid w:val="00744E50"/>
    <w:rsid w:val="00745836"/>
    <w:rsid w:val="00746B64"/>
    <w:rsid w:val="00747C13"/>
    <w:rsid w:val="00751E1F"/>
    <w:rsid w:val="00752F6B"/>
    <w:rsid w:val="00755EAD"/>
    <w:rsid w:val="00756E54"/>
    <w:rsid w:val="00757B6B"/>
    <w:rsid w:val="00757C31"/>
    <w:rsid w:val="007612CA"/>
    <w:rsid w:val="00762117"/>
    <w:rsid w:val="00766D0F"/>
    <w:rsid w:val="00772DFB"/>
    <w:rsid w:val="007737A8"/>
    <w:rsid w:val="007737EA"/>
    <w:rsid w:val="00774D37"/>
    <w:rsid w:val="00775A13"/>
    <w:rsid w:val="00776952"/>
    <w:rsid w:val="00780209"/>
    <w:rsid w:val="00782520"/>
    <w:rsid w:val="00782DB0"/>
    <w:rsid w:val="007848D1"/>
    <w:rsid w:val="00784FCD"/>
    <w:rsid w:val="0078629D"/>
    <w:rsid w:val="007919F1"/>
    <w:rsid w:val="007929D3"/>
    <w:rsid w:val="00793D8C"/>
    <w:rsid w:val="007A2229"/>
    <w:rsid w:val="007A45EE"/>
    <w:rsid w:val="007A5195"/>
    <w:rsid w:val="007A5CC4"/>
    <w:rsid w:val="007A64E1"/>
    <w:rsid w:val="007A79F1"/>
    <w:rsid w:val="007B02DE"/>
    <w:rsid w:val="007B31A7"/>
    <w:rsid w:val="007B3A56"/>
    <w:rsid w:val="007B3E0A"/>
    <w:rsid w:val="007B5962"/>
    <w:rsid w:val="007B5D81"/>
    <w:rsid w:val="007B6170"/>
    <w:rsid w:val="007B7F35"/>
    <w:rsid w:val="007C0E7C"/>
    <w:rsid w:val="007C2EA0"/>
    <w:rsid w:val="007C771C"/>
    <w:rsid w:val="007D010C"/>
    <w:rsid w:val="007D06AF"/>
    <w:rsid w:val="007D0F37"/>
    <w:rsid w:val="007D151A"/>
    <w:rsid w:val="007D17B9"/>
    <w:rsid w:val="007D1B82"/>
    <w:rsid w:val="007D5437"/>
    <w:rsid w:val="007E0679"/>
    <w:rsid w:val="007E279D"/>
    <w:rsid w:val="007E3503"/>
    <w:rsid w:val="007E5C4D"/>
    <w:rsid w:val="007E5D2C"/>
    <w:rsid w:val="007E5E04"/>
    <w:rsid w:val="007E6D62"/>
    <w:rsid w:val="007E7FD2"/>
    <w:rsid w:val="007F2C1C"/>
    <w:rsid w:val="007F534E"/>
    <w:rsid w:val="007F62F0"/>
    <w:rsid w:val="00800514"/>
    <w:rsid w:val="00803DED"/>
    <w:rsid w:val="0080531E"/>
    <w:rsid w:val="00807128"/>
    <w:rsid w:val="00807401"/>
    <w:rsid w:val="0080750D"/>
    <w:rsid w:val="00807867"/>
    <w:rsid w:val="008109AD"/>
    <w:rsid w:val="00810B08"/>
    <w:rsid w:val="008128D1"/>
    <w:rsid w:val="00812D2F"/>
    <w:rsid w:val="00813AAF"/>
    <w:rsid w:val="00813DE1"/>
    <w:rsid w:val="00814021"/>
    <w:rsid w:val="00814BC5"/>
    <w:rsid w:val="00814CB4"/>
    <w:rsid w:val="0081550C"/>
    <w:rsid w:val="0081561E"/>
    <w:rsid w:val="00817543"/>
    <w:rsid w:val="008177F4"/>
    <w:rsid w:val="0081786A"/>
    <w:rsid w:val="00821919"/>
    <w:rsid w:val="00822613"/>
    <w:rsid w:val="00824AA9"/>
    <w:rsid w:val="00824B3A"/>
    <w:rsid w:val="008257AE"/>
    <w:rsid w:val="00825FF0"/>
    <w:rsid w:val="0082768C"/>
    <w:rsid w:val="008279E2"/>
    <w:rsid w:val="00831BD6"/>
    <w:rsid w:val="008334EF"/>
    <w:rsid w:val="00833CF2"/>
    <w:rsid w:val="0083775D"/>
    <w:rsid w:val="00843DA9"/>
    <w:rsid w:val="0084482D"/>
    <w:rsid w:val="00844A59"/>
    <w:rsid w:val="00845467"/>
    <w:rsid w:val="00850433"/>
    <w:rsid w:val="0085174F"/>
    <w:rsid w:val="00851A26"/>
    <w:rsid w:val="00853FA9"/>
    <w:rsid w:val="00854976"/>
    <w:rsid w:val="00854F52"/>
    <w:rsid w:val="008562A3"/>
    <w:rsid w:val="00856F14"/>
    <w:rsid w:val="008577C7"/>
    <w:rsid w:val="00857818"/>
    <w:rsid w:val="008578F5"/>
    <w:rsid w:val="00860990"/>
    <w:rsid w:val="0086168E"/>
    <w:rsid w:val="00861D8C"/>
    <w:rsid w:val="0086366E"/>
    <w:rsid w:val="00863C41"/>
    <w:rsid w:val="0086416B"/>
    <w:rsid w:val="00865F9E"/>
    <w:rsid w:val="008669C1"/>
    <w:rsid w:val="008723E5"/>
    <w:rsid w:val="00876CC9"/>
    <w:rsid w:val="00877032"/>
    <w:rsid w:val="0088298E"/>
    <w:rsid w:val="00883A82"/>
    <w:rsid w:val="00883BD9"/>
    <w:rsid w:val="00885191"/>
    <w:rsid w:val="008868C1"/>
    <w:rsid w:val="00887FE1"/>
    <w:rsid w:val="00896A00"/>
    <w:rsid w:val="0089739F"/>
    <w:rsid w:val="008A197B"/>
    <w:rsid w:val="008A1F58"/>
    <w:rsid w:val="008A260F"/>
    <w:rsid w:val="008A2DD2"/>
    <w:rsid w:val="008A2F0F"/>
    <w:rsid w:val="008A4DEC"/>
    <w:rsid w:val="008A5CD1"/>
    <w:rsid w:val="008A67D8"/>
    <w:rsid w:val="008A6AED"/>
    <w:rsid w:val="008A75B6"/>
    <w:rsid w:val="008B0EBA"/>
    <w:rsid w:val="008B112C"/>
    <w:rsid w:val="008B2287"/>
    <w:rsid w:val="008B5344"/>
    <w:rsid w:val="008B675F"/>
    <w:rsid w:val="008B6E7D"/>
    <w:rsid w:val="008C089C"/>
    <w:rsid w:val="008C1348"/>
    <w:rsid w:val="008C1B7C"/>
    <w:rsid w:val="008C54E9"/>
    <w:rsid w:val="008C5A66"/>
    <w:rsid w:val="008C6913"/>
    <w:rsid w:val="008C7324"/>
    <w:rsid w:val="008D184E"/>
    <w:rsid w:val="008D2F33"/>
    <w:rsid w:val="008D3C9F"/>
    <w:rsid w:val="008D4127"/>
    <w:rsid w:val="008D5506"/>
    <w:rsid w:val="008D5A87"/>
    <w:rsid w:val="008D67C7"/>
    <w:rsid w:val="008E06F8"/>
    <w:rsid w:val="008E18C8"/>
    <w:rsid w:val="008E223B"/>
    <w:rsid w:val="008E2DC9"/>
    <w:rsid w:val="008E4192"/>
    <w:rsid w:val="008E49C3"/>
    <w:rsid w:val="008E5333"/>
    <w:rsid w:val="008E7260"/>
    <w:rsid w:val="008E7646"/>
    <w:rsid w:val="008E7A52"/>
    <w:rsid w:val="008F0760"/>
    <w:rsid w:val="008F277F"/>
    <w:rsid w:val="008F2A1E"/>
    <w:rsid w:val="008F2ED5"/>
    <w:rsid w:val="008F3B69"/>
    <w:rsid w:val="008F6ECD"/>
    <w:rsid w:val="00900A0E"/>
    <w:rsid w:val="00901197"/>
    <w:rsid w:val="00901953"/>
    <w:rsid w:val="009025C7"/>
    <w:rsid w:val="00902A61"/>
    <w:rsid w:val="00903781"/>
    <w:rsid w:val="00907B0D"/>
    <w:rsid w:val="00911E2F"/>
    <w:rsid w:val="009122CD"/>
    <w:rsid w:val="00914399"/>
    <w:rsid w:val="00917F47"/>
    <w:rsid w:val="00920654"/>
    <w:rsid w:val="0092254B"/>
    <w:rsid w:val="00922B85"/>
    <w:rsid w:val="0092427F"/>
    <w:rsid w:val="009251B6"/>
    <w:rsid w:val="009262A3"/>
    <w:rsid w:val="00927C10"/>
    <w:rsid w:val="009329FA"/>
    <w:rsid w:val="00933EC6"/>
    <w:rsid w:val="00934D15"/>
    <w:rsid w:val="00934F82"/>
    <w:rsid w:val="00937941"/>
    <w:rsid w:val="00937C4C"/>
    <w:rsid w:val="0094033F"/>
    <w:rsid w:val="00941700"/>
    <w:rsid w:val="00941767"/>
    <w:rsid w:val="0094337F"/>
    <w:rsid w:val="009434BE"/>
    <w:rsid w:val="009454FD"/>
    <w:rsid w:val="00946D4A"/>
    <w:rsid w:val="00950CF9"/>
    <w:rsid w:val="009519B6"/>
    <w:rsid w:val="00953405"/>
    <w:rsid w:val="00955032"/>
    <w:rsid w:val="00960602"/>
    <w:rsid w:val="009611A4"/>
    <w:rsid w:val="0096166D"/>
    <w:rsid w:val="009622B2"/>
    <w:rsid w:val="00962C4E"/>
    <w:rsid w:val="00964988"/>
    <w:rsid w:val="00966DB7"/>
    <w:rsid w:val="009671B3"/>
    <w:rsid w:val="00967BE2"/>
    <w:rsid w:val="009739B1"/>
    <w:rsid w:val="00976AC7"/>
    <w:rsid w:val="00977072"/>
    <w:rsid w:val="00977E13"/>
    <w:rsid w:val="00980FF7"/>
    <w:rsid w:val="009816C7"/>
    <w:rsid w:val="009818CE"/>
    <w:rsid w:val="00983052"/>
    <w:rsid w:val="009863E3"/>
    <w:rsid w:val="00995338"/>
    <w:rsid w:val="00997C08"/>
    <w:rsid w:val="009A25CF"/>
    <w:rsid w:val="009A33B1"/>
    <w:rsid w:val="009A457E"/>
    <w:rsid w:val="009A5F3F"/>
    <w:rsid w:val="009B10A2"/>
    <w:rsid w:val="009B5AF6"/>
    <w:rsid w:val="009B5DE1"/>
    <w:rsid w:val="009B62FE"/>
    <w:rsid w:val="009B65D5"/>
    <w:rsid w:val="009B7CE5"/>
    <w:rsid w:val="009C0C91"/>
    <w:rsid w:val="009C163F"/>
    <w:rsid w:val="009C2234"/>
    <w:rsid w:val="009C3811"/>
    <w:rsid w:val="009C3D23"/>
    <w:rsid w:val="009D0CAF"/>
    <w:rsid w:val="009D205C"/>
    <w:rsid w:val="009D262E"/>
    <w:rsid w:val="009D291D"/>
    <w:rsid w:val="009E0433"/>
    <w:rsid w:val="009E2B8A"/>
    <w:rsid w:val="009E3EA4"/>
    <w:rsid w:val="009E471A"/>
    <w:rsid w:val="009E69FD"/>
    <w:rsid w:val="009E7567"/>
    <w:rsid w:val="009F0607"/>
    <w:rsid w:val="009F105B"/>
    <w:rsid w:val="009F15A4"/>
    <w:rsid w:val="009F29C9"/>
    <w:rsid w:val="009F34B5"/>
    <w:rsid w:val="009F3EFE"/>
    <w:rsid w:val="009F675D"/>
    <w:rsid w:val="00A00164"/>
    <w:rsid w:val="00A022DC"/>
    <w:rsid w:val="00A04FFC"/>
    <w:rsid w:val="00A076F0"/>
    <w:rsid w:val="00A11963"/>
    <w:rsid w:val="00A12CA0"/>
    <w:rsid w:val="00A13A0E"/>
    <w:rsid w:val="00A15C46"/>
    <w:rsid w:val="00A21150"/>
    <w:rsid w:val="00A231C4"/>
    <w:rsid w:val="00A2345F"/>
    <w:rsid w:val="00A24383"/>
    <w:rsid w:val="00A24F73"/>
    <w:rsid w:val="00A253B8"/>
    <w:rsid w:val="00A2653F"/>
    <w:rsid w:val="00A26D2A"/>
    <w:rsid w:val="00A27340"/>
    <w:rsid w:val="00A30DA2"/>
    <w:rsid w:val="00A32A2D"/>
    <w:rsid w:val="00A33A44"/>
    <w:rsid w:val="00A35864"/>
    <w:rsid w:val="00A36C97"/>
    <w:rsid w:val="00A37DF6"/>
    <w:rsid w:val="00A408C9"/>
    <w:rsid w:val="00A4277B"/>
    <w:rsid w:val="00A44356"/>
    <w:rsid w:val="00A47983"/>
    <w:rsid w:val="00A506CE"/>
    <w:rsid w:val="00A5119A"/>
    <w:rsid w:val="00A51B21"/>
    <w:rsid w:val="00A52B30"/>
    <w:rsid w:val="00A53458"/>
    <w:rsid w:val="00A54205"/>
    <w:rsid w:val="00A57480"/>
    <w:rsid w:val="00A6000D"/>
    <w:rsid w:val="00A60D0E"/>
    <w:rsid w:val="00A61216"/>
    <w:rsid w:val="00A62903"/>
    <w:rsid w:val="00A62C5D"/>
    <w:rsid w:val="00A63F40"/>
    <w:rsid w:val="00A64E06"/>
    <w:rsid w:val="00A64F75"/>
    <w:rsid w:val="00A65097"/>
    <w:rsid w:val="00A65374"/>
    <w:rsid w:val="00A660D7"/>
    <w:rsid w:val="00A66F87"/>
    <w:rsid w:val="00A71A6D"/>
    <w:rsid w:val="00A747AA"/>
    <w:rsid w:val="00A76F85"/>
    <w:rsid w:val="00A77613"/>
    <w:rsid w:val="00A80ADB"/>
    <w:rsid w:val="00A82785"/>
    <w:rsid w:val="00A82C54"/>
    <w:rsid w:val="00A831C9"/>
    <w:rsid w:val="00A8337C"/>
    <w:rsid w:val="00A844BE"/>
    <w:rsid w:val="00A846FD"/>
    <w:rsid w:val="00A85D09"/>
    <w:rsid w:val="00A86466"/>
    <w:rsid w:val="00A87790"/>
    <w:rsid w:val="00A87CB8"/>
    <w:rsid w:val="00A93E2F"/>
    <w:rsid w:val="00A9615A"/>
    <w:rsid w:val="00A965CC"/>
    <w:rsid w:val="00A9722A"/>
    <w:rsid w:val="00AA1297"/>
    <w:rsid w:val="00AA326A"/>
    <w:rsid w:val="00AA3D63"/>
    <w:rsid w:val="00AA43FB"/>
    <w:rsid w:val="00AA7B89"/>
    <w:rsid w:val="00AB081F"/>
    <w:rsid w:val="00AB48AC"/>
    <w:rsid w:val="00AB5100"/>
    <w:rsid w:val="00AB5566"/>
    <w:rsid w:val="00AB55F5"/>
    <w:rsid w:val="00AC0B5B"/>
    <w:rsid w:val="00AC6C50"/>
    <w:rsid w:val="00AD0C72"/>
    <w:rsid w:val="00AD178F"/>
    <w:rsid w:val="00AD322F"/>
    <w:rsid w:val="00AD4CD0"/>
    <w:rsid w:val="00AD5252"/>
    <w:rsid w:val="00AD6930"/>
    <w:rsid w:val="00AD6C0A"/>
    <w:rsid w:val="00AD7137"/>
    <w:rsid w:val="00AE0024"/>
    <w:rsid w:val="00AE038B"/>
    <w:rsid w:val="00AE0BCB"/>
    <w:rsid w:val="00AE282A"/>
    <w:rsid w:val="00AE4B9F"/>
    <w:rsid w:val="00AE4CA9"/>
    <w:rsid w:val="00AE5818"/>
    <w:rsid w:val="00AE5A13"/>
    <w:rsid w:val="00AF0821"/>
    <w:rsid w:val="00AF314F"/>
    <w:rsid w:val="00AF3270"/>
    <w:rsid w:val="00AF467A"/>
    <w:rsid w:val="00AF6361"/>
    <w:rsid w:val="00B0071D"/>
    <w:rsid w:val="00B00DAC"/>
    <w:rsid w:val="00B026A5"/>
    <w:rsid w:val="00B027C1"/>
    <w:rsid w:val="00B0325F"/>
    <w:rsid w:val="00B03560"/>
    <w:rsid w:val="00B05B0B"/>
    <w:rsid w:val="00B067E1"/>
    <w:rsid w:val="00B06B38"/>
    <w:rsid w:val="00B10268"/>
    <w:rsid w:val="00B12C13"/>
    <w:rsid w:val="00B13377"/>
    <w:rsid w:val="00B13419"/>
    <w:rsid w:val="00B13CD4"/>
    <w:rsid w:val="00B13E72"/>
    <w:rsid w:val="00B15279"/>
    <w:rsid w:val="00B206DE"/>
    <w:rsid w:val="00B208E8"/>
    <w:rsid w:val="00B220EF"/>
    <w:rsid w:val="00B23368"/>
    <w:rsid w:val="00B25056"/>
    <w:rsid w:val="00B25AE5"/>
    <w:rsid w:val="00B26247"/>
    <w:rsid w:val="00B2636C"/>
    <w:rsid w:val="00B338EF"/>
    <w:rsid w:val="00B35DE2"/>
    <w:rsid w:val="00B36341"/>
    <w:rsid w:val="00B378A8"/>
    <w:rsid w:val="00B41E38"/>
    <w:rsid w:val="00B42F07"/>
    <w:rsid w:val="00B45554"/>
    <w:rsid w:val="00B45E94"/>
    <w:rsid w:val="00B465D1"/>
    <w:rsid w:val="00B50FC3"/>
    <w:rsid w:val="00B51BD4"/>
    <w:rsid w:val="00B51C8D"/>
    <w:rsid w:val="00B5285E"/>
    <w:rsid w:val="00B62206"/>
    <w:rsid w:val="00B625E7"/>
    <w:rsid w:val="00B62BA2"/>
    <w:rsid w:val="00B7080C"/>
    <w:rsid w:val="00B70E16"/>
    <w:rsid w:val="00B732E5"/>
    <w:rsid w:val="00B740E0"/>
    <w:rsid w:val="00B76202"/>
    <w:rsid w:val="00B76916"/>
    <w:rsid w:val="00B76DB5"/>
    <w:rsid w:val="00B77FB8"/>
    <w:rsid w:val="00B81380"/>
    <w:rsid w:val="00B82DE2"/>
    <w:rsid w:val="00B85484"/>
    <w:rsid w:val="00B85ACD"/>
    <w:rsid w:val="00B930A8"/>
    <w:rsid w:val="00B94CC1"/>
    <w:rsid w:val="00B950BC"/>
    <w:rsid w:val="00B96D1B"/>
    <w:rsid w:val="00BA0F6D"/>
    <w:rsid w:val="00BA13D6"/>
    <w:rsid w:val="00BA1E40"/>
    <w:rsid w:val="00BA366C"/>
    <w:rsid w:val="00BA5784"/>
    <w:rsid w:val="00BB01A1"/>
    <w:rsid w:val="00BB27CF"/>
    <w:rsid w:val="00BB2A96"/>
    <w:rsid w:val="00BB3970"/>
    <w:rsid w:val="00BB408F"/>
    <w:rsid w:val="00BB472D"/>
    <w:rsid w:val="00BB4C92"/>
    <w:rsid w:val="00BB6F34"/>
    <w:rsid w:val="00BC30F0"/>
    <w:rsid w:val="00BC38D6"/>
    <w:rsid w:val="00BC4047"/>
    <w:rsid w:val="00BC6463"/>
    <w:rsid w:val="00BC7A29"/>
    <w:rsid w:val="00BC7D88"/>
    <w:rsid w:val="00BD0AB0"/>
    <w:rsid w:val="00BD1EAD"/>
    <w:rsid w:val="00BD2432"/>
    <w:rsid w:val="00BD3252"/>
    <w:rsid w:val="00BD5B61"/>
    <w:rsid w:val="00BD62A2"/>
    <w:rsid w:val="00BD6554"/>
    <w:rsid w:val="00BE032E"/>
    <w:rsid w:val="00BE035E"/>
    <w:rsid w:val="00BE1436"/>
    <w:rsid w:val="00BE2974"/>
    <w:rsid w:val="00BE481B"/>
    <w:rsid w:val="00BE53FF"/>
    <w:rsid w:val="00BE7138"/>
    <w:rsid w:val="00BE7273"/>
    <w:rsid w:val="00BF0B2C"/>
    <w:rsid w:val="00BF0D40"/>
    <w:rsid w:val="00BF1663"/>
    <w:rsid w:val="00BF2192"/>
    <w:rsid w:val="00BF2714"/>
    <w:rsid w:val="00BF27AE"/>
    <w:rsid w:val="00BF2855"/>
    <w:rsid w:val="00BF2B10"/>
    <w:rsid w:val="00BF2E8A"/>
    <w:rsid w:val="00BF49A8"/>
    <w:rsid w:val="00BF594F"/>
    <w:rsid w:val="00C0119D"/>
    <w:rsid w:val="00C02F76"/>
    <w:rsid w:val="00C03C0E"/>
    <w:rsid w:val="00C0456C"/>
    <w:rsid w:val="00C047E7"/>
    <w:rsid w:val="00C07670"/>
    <w:rsid w:val="00C128ED"/>
    <w:rsid w:val="00C1371E"/>
    <w:rsid w:val="00C15398"/>
    <w:rsid w:val="00C16428"/>
    <w:rsid w:val="00C16458"/>
    <w:rsid w:val="00C173A6"/>
    <w:rsid w:val="00C2195D"/>
    <w:rsid w:val="00C254DF"/>
    <w:rsid w:val="00C257EB"/>
    <w:rsid w:val="00C26918"/>
    <w:rsid w:val="00C278AB"/>
    <w:rsid w:val="00C301DE"/>
    <w:rsid w:val="00C32983"/>
    <w:rsid w:val="00C40A9B"/>
    <w:rsid w:val="00C44D06"/>
    <w:rsid w:val="00C50B3F"/>
    <w:rsid w:val="00C52235"/>
    <w:rsid w:val="00C52372"/>
    <w:rsid w:val="00C558CF"/>
    <w:rsid w:val="00C57001"/>
    <w:rsid w:val="00C5780C"/>
    <w:rsid w:val="00C60092"/>
    <w:rsid w:val="00C6140B"/>
    <w:rsid w:val="00C61DB6"/>
    <w:rsid w:val="00C62004"/>
    <w:rsid w:val="00C636A4"/>
    <w:rsid w:val="00C64073"/>
    <w:rsid w:val="00C6552C"/>
    <w:rsid w:val="00C66932"/>
    <w:rsid w:val="00C66C56"/>
    <w:rsid w:val="00C67798"/>
    <w:rsid w:val="00C70143"/>
    <w:rsid w:val="00C720ED"/>
    <w:rsid w:val="00C771B4"/>
    <w:rsid w:val="00C8011D"/>
    <w:rsid w:val="00C80647"/>
    <w:rsid w:val="00C817EC"/>
    <w:rsid w:val="00C84828"/>
    <w:rsid w:val="00C84A72"/>
    <w:rsid w:val="00C84F7F"/>
    <w:rsid w:val="00C900D5"/>
    <w:rsid w:val="00C90537"/>
    <w:rsid w:val="00C922A9"/>
    <w:rsid w:val="00C93430"/>
    <w:rsid w:val="00C938D8"/>
    <w:rsid w:val="00C95A1D"/>
    <w:rsid w:val="00C95B2F"/>
    <w:rsid w:val="00C97088"/>
    <w:rsid w:val="00C970F1"/>
    <w:rsid w:val="00C97812"/>
    <w:rsid w:val="00C97FDD"/>
    <w:rsid w:val="00CA017A"/>
    <w:rsid w:val="00CA07FB"/>
    <w:rsid w:val="00CA12E8"/>
    <w:rsid w:val="00CA170C"/>
    <w:rsid w:val="00CA1800"/>
    <w:rsid w:val="00CA2510"/>
    <w:rsid w:val="00CA2725"/>
    <w:rsid w:val="00CA363D"/>
    <w:rsid w:val="00CA3D85"/>
    <w:rsid w:val="00CB1BAB"/>
    <w:rsid w:val="00CB4963"/>
    <w:rsid w:val="00CB7F09"/>
    <w:rsid w:val="00CC0E3A"/>
    <w:rsid w:val="00CC678E"/>
    <w:rsid w:val="00CD171B"/>
    <w:rsid w:val="00CD1AC1"/>
    <w:rsid w:val="00CD1CA6"/>
    <w:rsid w:val="00CD3319"/>
    <w:rsid w:val="00CD3CBE"/>
    <w:rsid w:val="00CD5DF6"/>
    <w:rsid w:val="00CD676B"/>
    <w:rsid w:val="00CD7A74"/>
    <w:rsid w:val="00CE0632"/>
    <w:rsid w:val="00CF0AE9"/>
    <w:rsid w:val="00CF0FEF"/>
    <w:rsid w:val="00CF44E3"/>
    <w:rsid w:val="00D02B09"/>
    <w:rsid w:val="00D02CD9"/>
    <w:rsid w:val="00D034B2"/>
    <w:rsid w:val="00D03526"/>
    <w:rsid w:val="00D1007A"/>
    <w:rsid w:val="00D10D3A"/>
    <w:rsid w:val="00D118B4"/>
    <w:rsid w:val="00D11B11"/>
    <w:rsid w:val="00D12164"/>
    <w:rsid w:val="00D12C9E"/>
    <w:rsid w:val="00D15BE1"/>
    <w:rsid w:val="00D17A57"/>
    <w:rsid w:val="00D215AD"/>
    <w:rsid w:val="00D21926"/>
    <w:rsid w:val="00D2350A"/>
    <w:rsid w:val="00D236E0"/>
    <w:rsid w:val="00D23A92"/>
    <w:rsid w:val="00D24395"/>
    <w:rsid w:val="00D2445E"/>
    <w:rsid w:val="00D2693D"/>
    <w:rsid w:val="00D278B1"/>
    <w:rsid w:val="00D301BF"/>
    <w:rsid w:val="00D3033A"/>
    <w:rsid w:val="00D31A0F"/>
    <w:rsid w:val="00D32316"/>
    <w:rsid w:val="00D3238C"/>
    <w:rsid w:val="00D34C6D"/>
    <w:rsid w:val="00D34D30"/>
    <w:rsid w:val="00D359C9"/>
    <w:rsid w:val="00D424E2"/>
    <w:rsid w:val="00D4454F"/>
    <w:rsid w:val="00D4565C"/>
    <w:rsid w:val="00D513D8"/>
    <w:rsid w:val="00D530D7"/>
    <w:rsid w:val="00D53E54"/>
    <w:rsid w:val="00D55F78"/>
    <w:rsid w:val="00D60E7C"/>
    <w:rsid w:val="00D6168C"/>
    <w:rsid w:val="00D65898"/>
    <w:rsid w:val="00D65BE1"/>
    <w:rsid w:val="00D660DF"/>
    <w:rsid w:val="00D70481"/>
    <w:rsid w:val="00D70F3F"/>
    <w:rsid w:val="00D72B3E"/>
    <w:rsid w:val="00D73433"/>
    <w:rsid w:val="00D735BF"/>
    <w:rsid w:val="00D74E44"/>
    <w:rsid w:val="00D77D2A"/>
    <w:rsid w:val="00D80002"/>
    <w:rsid w:val="00D81FEF"/>
    <w:rsid w:val="00D820C9"/>
    <w:rsid w:val="00D8354D"/>
    <w:rsid w:val="00D83C99"/>
    <w:rsid w:val="00D8419A"/>
    <w:rsid w:val="00D856C9"/>
    <w:rsid w:val="00D85D68"/>
    <w:rsid w:val="00D861A3"/>
    <w:rsid w:val="00D91CF0"/>
    <w:rsid w:val="00D91EDE"/>
    <w:rsid w:val="00D9339D"/>
    <w:rsid w:val="00D95AC0"/>
    <w:rsid w:val="00DA2BDA"/>
    <w:rsid w:val="00DA3077"/>
    <w:rsid w:val="00DA47C2"/>
    <w:rsid w:val="00DA5CD7"/>
    <w:rsid w:val="00DA6474"/>
    <w:rsid w:val="00DA7154"/>
    <w:rsid w:val="00DA7FBC"/>
    <w:rsid w:val="00DB07F6"/>
    <w:rsid w:val="00DB1168"/>
    <w:rsid w:val="00DB123C"/>
    <w:rsid w:val="00DB15F8"/>
    <w:rsid w:val="00DB1F9B"/>
    <w:rsid w:val="00DB20AE"/>
    <w:rsid w:val="00DB3648"/>
    <w:rsid w:val="00DB38C7"/>
    <w:rsid w:val="00DB48D1"/>
    <w:rsid w:val="00DB5C41"/>
    <w:rsid w:val="00DC0E1D"/>
    <w:rsid w:val="00DC185C"/>
    <w:rsid w:val="00DC225F"/>
    <w:rsid w:val="00DC293B"/>
    <w:rsid w:val="00DC3E8D"/>
    <w:rsid w:val="00DC4261"/>
    <w:rsid w:val="00DC451C"/>
    <w:rsid w:val="00DC5B39"/>
    <w:rsid w:val="00DD0136"/>
    <w:rsid w:val="00DD10C7"/>
    <w:rsid w:val="00DD168A"/>
    <w:rsid w:val="00DD4FC3"/>
    <w:rsid w:val="00DE0812"/>
    <w:rsid w:val="00DE3271"/>
    <w:rsid w:val="00DE4B45"/>
    <w:rsid w:val="00DE4D58"/>
    <w:rsid w:val="00DE5653"/>
    <w:rsid w:val="00DE653A"/>
    <w:rsid w:val="00DF001C"/>
    <w:rsid w:val="00DF427A"/>
    <w:rsid w:val="00DF4AE8"/>
    <w:rsid w:val="00DF55AF"/>
    <w:rsid w:val="00E01008"/>
    <w:rsid w:val="00E01315"/>
    <w:rsid w:val="00E03D73"/>
    <w:rsid w:val="00E05FDB"/>
    <w:rsid w:val="00E063CF"/>
    <w:rsid w:val="00E06431"/>
    <w:rsid w:val="00E10FF3"/>
    <w:rsid w:val="00E15CA9"/>
    <w:rsid w:val="00E23159"/>
    <w:rsid w:val="00E245F1"/>
    <w:rsid w:val="00E26213"/>
    <w:rsid w:val="00E3072A"/>
    <w:rsid w:val="00E317BD"/>
    <w:rsid w:val="00E31E0A"/>
    <w:rsid w:val="00E32467"/>
    <w:rsid w:val="00E337DB"/>
    <w:rsid w:val="00E34142"/>
    <w:rsid w:val="00E3690C"/>
    <w:rsid w:val="00E375C1"/>
    <w:rsid w:val="00E406BF"/>
    <w:rsid w:val="00E41DA4"/>
    <w:rsid w:val="00E42DBF"/>
    <w:rsid w:val="00E45E45"/>
    <w:rsid w:val="00E466C1"/>
    <w:rsid w:val="00E47252"/>
    <w:rsid w:val="00E477C1"/>
    <w:rsid w:val="00E500A8"/>
    <w:rsid w:val="00E50C26"/>
    <w:rsid w:val="00E51F43"/>
    <w:rsid w:val="00E52199"/>
    <w:rsid w:val="00E55B02"/>
    <w:rsid w:val="00E565BC"/>
    <w:rsid w:val="00E569DC"/>
    <w:rsid w:val="00E570AA"/>
    <w:rsid w:val="00E61552"/>
    <w:rsid w:val="00E65091"/>
    <w:rsid w:val="00E65537"/>
    <w:rsid w:val="00E6577D"/>
    <w:rsid w:val="00E65912"/>
    <w:rsid w:val="00E67E7E"/>
    <w:rsid w:val="00E70181"/>
    <w:rsid w:val="00E70A38"/>
    <w:rsid w:val="00E70AD3"/>
    <w:rsid w:val="00E7272B"/>
    <w:rsid w:val="00E743D8"/>
    <w:rsid w:val="00E765E8"/>
    <w:rsid w:val="00E808AD"/>
    <w:rsid w:val="00E8327A"/>
    <w:rsid w:val="00E8333D"/>
    <w:rsid w:val="00E841B4"/>
    <w:rsid w:val="00E86898"/>
    <w:rsid w:val="00E86DC5"/>
    <w:rsid w:val="00E90867"/>
    <w:rsid w:val="00E92893"/>
    <w:rsid w:val="00E92AC3"/>
    <w:rsid w:val="00E934B2"/>
    <w:rsid w:val="00E96C54"/>
    <w:rsid w:val="00EA16F9"/>
    <w:rsid w:val="00EA3B35"/>
    <w:rsid w:val="00EA4320"/>
    <w:rsid w:val="00EA7C05"/>
    <w:rsid w:val="00EB3CCE"/>
    <w:rsid w:val="00EB4236"/>
    <w:rsid w:val="00EB4F63"/>
    <w:rsid w:val="00EB5261"/>
    <w:rsid w:val="00EB55BC"/>
    <w:rsid w:val="00EB74F7"/>
    <w:rsid w:val="00EC0FE6"/>
    <w:rsid w:val="00EC1CCF"/>
    <w:rsid w:val="00EC2995"/>
    <w:rsid w:val="00EC4B98"/>
    <w:rsid w:val="00EC7B33"/>
    <w:rsid w:val="00ED11A4"/>
    <w:rsid w:val="00ED2882"/>
    <w:rsid w:val="00ED28DA"/>
    <w:rsid w:val="00ED4A47"/>
    <w:rsid w:val="00ED5AFA"/>
    <w:rsid w:val="00ED5D36"/>
    <w:rsid w:val="00ED7202"/>
    <w:rsid w:val="00ED74DA"/>
    <w:rsid w:val="00ED7D92"/>
    <w:rsid w:val="00EE166A"/>
    <w:rsid w:val="00EE7FDF"/>
    <w:rsid w:val="00EF10DD"/>
    <w:rsid w:val="00EF2D2D"/>
    <w:rsid w:val="00EF4964"/>
    <w:rsid w:val="00EF5800"/>
    <w:rsid w:val="00F05392"/>
    <w:rsid w:val="00F05DA3"/>
    <w:rsid w:val="00F05E21"/>
    <w:rsid w:val="00F0669C"/>
    <w:rsid w:val="00F06F42"/>
    <w:rsid w:val="00F0701A"/>
    <w:rsid w:val="00F07732"/>
    <w:rsid w:val="00F07B39"/>
    <w:rsid w:val="00F113E1"/>
    <w:rsid w:val="00F129AE"/>
    <w:rsid w:val="00F213CE"/>
    <w:rsid w:val="00F21AF9"/>
    <w:rsid w:val="00F2327B"/>
    <w:rsid w:val="00F26D60"/>
    <w:rsid w:val="00F307ED"/>
    <w:rsid w:val="00F31F90"/>
    <w:rsid w:val="00F3331F"/>
    <w:rsid w:val="00F347D9"/>
    <w:rsid w:val="00F35C4F"/>
    <w:rsid w:val="00F37036"/>
    <w:rsid w:val="00F40BE8"/>
    <w:rsid w:val="00F41C62"/>
    <w:rsid w:val="00F42B24"/>
    <w:rsid w:val="00F43FA7"/>
    <w:rsid w:val="00F473F4"/>
    <w:rsid w:val="00F51B1A"/>
    <w:rsid w:val="00F51D3B"/>
    <w:rsid w:val="00F542A1"/>
    <w:rsid w:val="00F5499E"/>
    <w:rsid w:val="00F56250"/>
    <w:rsid w:val="00F5783E"/>
    <w:rsid w:val="00F6020A"/>
    <w:rsid w:val="00F604E2"/>
    <w:rsid w:val="00F60C0D"/>
    <w:rsid w:val="00F628BF"/>
    <w:rsid w:val="00F634D5"/>
    <w:rsid w:val="00F65AB9"/>
    <w:rsid w:val="00F708ED"/>
    <w:rsid w:val="00F72593"/>
    <w:rsid w:val="00F748C4"/>
    <w:rsid w:val="00F74F34"/>
    <w:rsid w:val="00F76A94"/>
    <w:rsid w:val="00F81594"/>
    <w:rsid w:val="00F81635"/>
    <w:rsid w:val="00F81C3A"/>
    <w:rsid w:val="00F82199"/>
    <w:rsid w:val="00F832AD"/>
    <w:rsid w:val="00F83F54"/>
    <w:rsid w:val="00F87650"/>
    <w:rsid w:val="00F9013E"/>
    <w:rsid w:val="00F90F80"/>
    <w:rsid w:val="00F9191B"/>
    <w:rsid w:val="00F931B0"/>
    <w:rsid w:val="00F94F71"/>
    <w:rsid w:val="00F95758"/>
    <w:rsid w:val="00F96921"/>
    <w:rsid w:val="00F9705B"/>
    <w:rsid w:val="00FA3725"/>
    <w:rsid w:val="00FA5341"/>
    <w:rsid w:val="00FA65C8"/>
    <w:rsid w:val="00FB49F9"/>
    <w:rsid w:val="00FB4B15"/>
    <w:rsid w:val="00FB4B49"/>
    <w:rsid w:val="00FB67C7"/>
    <w:rsid w:val="00FB716F"/>
    <w:rsid w:val="00FC09F0"/>
    <w:rsid w:val="00FC321B"/>
    <w:rsid w:val="00FC41C0"/>
    <w:rsid w:val="00FC4F1A"/>
    <w:rsid w:val="00FC79E9"/>
    <w:rsid w:val="00FD0698"/>
    <w:rsid w:val="00FD084C"/>
    <w:rsid w:val="00FD32B5"/>
    <w:rsid w:val="00FD3E40"/>
    <w:rsid w:val="00FD573A"/>
    <w:rsid w:val="00FE017D"/>
    <w:rsid w:val="00FE01EA"/>
    <w:rsid w:val="00FE1291"/>
    <w:rsid w:val="00FE245B"/>
    <w:rsid w:val="00FE27FC"/>
    <w:rsid w:val="00FE2880"/>
    <w:rsid w:val="00FE4CB6"/>
    <w:rsid w:val="00FE6D2D"/>
    <w:rsid w:val="00FF1DDD"/>
    <w:rsid w:val="00FF27F6"/>
    <w:rsid w:val="00FF2C14"/>
    <w:rsid w:val="00FF3103"/>
    <w:rsid w:val="00FF427C"/>
    <w:rsid w:val="00FF479E"/>
    <w:rsid w:val="00FF4CB7"/>
    <w:rsid w:val="00FF655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B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786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CD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DA5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CD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</dc:creator>
  <cp:keywords/>
  <dc:description/>
  <cp:lastModifiedBy>Ninja</cp:lastModifiedBy>
  <cp:revision>7</cp:revision>
  <cp:lastPrinted>2020-09-09T01:33:00Z</cp:lastPrinted>
  <dcterms:created xsi:type="dcterms:W3CDTF">2020-09-23T05:04:00Z</dcterms:created>
  <dcterms:modified xsi:type="dcterms:W3CDTF">2020-11-02T13:08:00Z</dcterms:modified>
</cp:coreProperties>
</file>