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Look w:val="00A0"/>
      </w:tblPr>
      <w:tblGrid>
        <w:gridCol w:w="9747"/>
        <w:gridCol w:w="4678"/>
      </w:tblGrid>
      <w:tr w:rsidR="004D6708" w:rsidRPr="00255170" w:rsidTr="008A546B">
        <w:tc>
          <w:tcPr>
            <w:tcW w:w="9747" w:type="dxa"/>
          </w:tcPr>
          <w:p w:rsidR="004D6708" w:rsidRPr="00255170" w:rsidRDefault="004D6708" w:rsidP="00255170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4678" w:type="dxa"/>
          </w:tcPr>
          <w:p w:rsidR="004D6708" w:rsidRDefault="004D6708" w:rsidP="00255170">
            <w:pPr>
              <w:pStyle w:val="ConsPlusNormal"/>
              <w:outlineLvl w:val="1"/>
              <w:rPr>
                <w:color w:val="000000"/>
              </w:rPr>
            </w:pPr>
            <w:r w:rsidRPr="00255170">
              <w:rPr>
                <w:color w:val="000000"/>
              </w:rPr>
              <w:t xml:space="preserve">Приложение № 2 </w:t>
            </w:r>
          </w:p>
          <w:p w:rsidR="004D6708" w:rsidRDefault="004D6708" w:rsidP="00255170">
            <w:pPr>
              <w:pStyle w:val="ConsPlusNormal"/>
              <w:outlineLvl w:val="1"/>
              <w:rPr>
                <w:color w:val="000000"/>
              </w:rPr>
            </w:pPr>
          </w:p>
          <w:p w:rsidR="004D6708" w:rsidRPr="00255170" w:rsidRDefault="004D6708" w:rsidP="00255170">
            <w:pPr>
              <w:pStyle w:val="ConsPlusNormal"/>
              <w:outlineLvl w:val="1"/>
              <w:rPr>
                <w:color w:val="000000"/>
              </w:rPr>
            </w:pPr>
            <w:r w:rsidRPr="00255170">
              <w:rPr>
                <w:color w:val="000000"/>
              </w:rPr>
              <w:t>к муниципальной программе</w:t>
            </w:r>
          </w:p>
          <w:p w:rsidR="004D6708" w:rsidRPr="00255170" w:rsidRDefault="004D6708" w:rsidP="00255170">
            <w:pPr>
              <w:pStyle w:val="ConsPlusNormal"/>
              <w:outlineLvl w:val="1"/>
              <w:rPr>
                <w:color w:val="000000"/>
              </w:rPr>
            </w:pPr>
            <w:r w:rsidRPr="00255170">
              <w:rPr>
                <w:color w:val="000000"/>
              </w:rPr>
              <w:t>«Развитие физической культуры</w:t>
            </w:r>
            <w:r>
              <w:rPr>
                <w:color w:val="000000"/>
              </w:rPr>
              <w:t>,</w:t>
            </w:r>
            <w:r w:rsidRPr="00255170">
              <w:rPr>
                <w:color w:val="000000"/>
              </w:rPr>
              <w:t xml:space="preserve"> массового спорта </w:t>
            </w:r>
            <w:r>
              <w:rPr>
                <w:color w:val="000000"/>
              </w:rPr>
              <w:t xml:space="preserve">и укрепление общественного здоровья </w:t>
            </w:r>
            <w:r w:rsidRPr="00255170">
              <w:rPr>
                <w:color w:val="000000"/>
              </w:rPr>
              <w:t>в Уссурийском городском округе»</w:t>
            </w:r>
          </w:p>
          <w:p w:rsidR="004D6708" w:rsidRPr="00255170" w:rsidRDefault="004D6708" w:rsidP="00255170">
            <w:pPr>
              <w:pStyle w:val="ConsPlusNormal"/>
              <w:outlineLvl w:val="1"/>
              <w:rPr>
                <w:color w:val="000000"/>
              </w:rPr>
            </w:pPr>
            <w:r w:rsidRPr="00255170">
              <w:rPr>
                <w:color w:val="000000"/>
              </w:rPr>
              <w:t>на 20</w:t>
            </w:r>
            <w:r>
              <w:rPr>
                <w:color w:val="000000"/>
              </w:rPr>
              <w:t>21</w:t>
            </w:r>
            <w:r w:rsidRPr="00255170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255170">
              <w:rPr>
                <w:color w:val="000000"/>
              </w:rPr>
              <w:t xml:space="preserve"> годы</w:t>
            </w:r>
          </w:p>
          <w:p w:rsidR="004D6708" w:rsidRPr="00255170" w:rsidRDefault="004D6708" w:rsidP="00255170">
            <w:pPr>
              <w:pStyle w:val="ConsPlusNormal"/>
              <w:jc w:val="center"/>
              <w:outlineLvl w:val="1"/>
              <w:rPr>
                <w:color w:val="000000"/>
              </w:rPr>
            </w:pPr>
          </w:p>
        </w:tc>
      </w:tr>
    </w:tbl>
    <w:p w:rsidR="004D6708" w:rsidRPr="00D143ED" w:rsidRDefault="004D6708" w:rsidP="00F71C02">
      <w:pPr>
        <w:pStyle w:val="ConsPlusNormal"/>
        <w:jc w:val="both"/>
        <w:rPr>
          <w:color w:val="000000"/>
          <w:sz w:val="12"/>
          <w:szCs w:val="12"/>
        </w:rPr>
      </w:pPr>
    </w:p>
    <w:p w:rsidR="004D6708" w:rsidRPr="00934D15" w:rsidRDefault="004D6708" w:rsidP="00F71C02">
      <w:pPr>
        <w:pStyle w:val="ConsPlusTitle"/>
        <w:jc w:val="center"/>
        <w:rPr>
          <w:b w:val="0"/>
          <w:color w:val="000000"/>
        </w:rPr>
      </w:pPr>
      <w:bookmarkStart w:id="0" w:name="P367"/>
      <w:bookmarkEnd w:id="0"/>
      <w:r w:rsidRPr="00934D15">
        <w:rPr>
          <w:b w:val="0"/>
          <w:color w:val="000000"/>
        </w:rPr>
        <w:t>Перечень</w:t>
      </w:r>
    </w:p>
    <w:p w:rsidR="004D6708" w:rsidRPr="00934D15" w:rsidRDefault="004D6708" w:rsidP="00F71C02">
      <w:pPr>
        <w:pStyle w:val="ConsPlusTitle"/>
        <w:jc w:val="center"/>
        <w:rPr>
          <w:b w:val="0"/>
          <w:color w:val="000000"/>
        </w:rPr>
      </w:pPr>
      <w:r w:rsidRPr="00934D15">
        <w:rPr>
          <w:b w:val="0"/>
          <w:color w:val="000000"/>
        </w:rPr>
        <w:t>мероприятий муниципальной программы «Развитие физической культуры</w:t>
      </w:r>
      <w:r>
        <w:rPr>
          <w:b w:val="0"/>
          <w:color w:val="000000"/>
        </w:rPr>
        <w:t>,</w:t>
      </w:r>
      <w:r w:rsidRPr="00934D15">
        <w:rPr>
          <w:b w:val="0"/>
          <w:color w:val="000000"/>
        </w:rPr>
        <w:t xml:space="preserve"> массового спорта </w:t>
      </w:r>
      <w:r>
        <w:rPr>
          <w:b w:val="0"/>
          <w:color w:val="000000"/>
        </w:rPr>
        <w:t xml:space="preserve">и укрепление общественного здоровья </w:t>
      </w:r>
      <w:r w:rsidRPr="00934D15">
        <w:rPr>
          <w:b w:val="0"/>
          <w:color w:val="000000"/>
        </w:rPr>
        <w:t>в Уссурийском городском округе» на 20</w:t>
      </w:r>
      <w:r>
        <w:rPr>
          <w:b w:val="0"/>
          <w:color w:val="000000"/>
        </w:rPr>
        <w:t>21</w:t>
      </w:r>
      <w:r w:rsidRPr="00934D15">
        <w:rPr>
          <w:b w:val="0"/>
          <w:color w:val="000000"/>
        </w:rPr>
        <w:t>-202</w:t>
      </w:r>
      <w:r>
        <w:rPr>
          <w:b w:val="0"/>
          <w:color w:val="000000"/>
        </w:rPr>
        <w:t>5</w:t>
      </w:r>
      <w:r w:rsidRPr="00934D15">
        <w:rPr>
          <w:b w:val="0"/>
          <w:color w:val="000000"/>
        </w:rPr>
        <w:t xml:space="preserve"> годы</w:t>
      </w:r>
    </w:p>
    <w:p w:rsidR="004D6708" w:rsidRPr="00D143ED" w:rsidRDefault="004D6708" w:rsidP="00F71C02">
      <w:pPr>
        <w:pStyle w:val="ConsPlusNormal"/>
        <w:jc w:val="both"/>
        <w:rPr>
          <w:color w:val="000000"/>
          <w:sz w:val="20"/>
        </w:rPr>
      </w:pPr>
    </w:p>
    <w:tbl>
      <w:tblPr>
        <w:tblW w:w="1474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7"/>
        <w:gridCol w:w="1676"/>
        <w:gridCol w:w="12"/>
        <w:gridCol w:w="1952"/>
        <w:gridCol w:w="22"/>
        <w:gridCol w:w="1238"/>
        <w:gridCol w:w="41"/>
        <w:gridCol w:w="1409"/>
        <w:gridCol w:w="6"/>
        <w:gridCol w:w="1133"/>
        <w:gridCol w:w="12"/>
        <w:gridCol w:w="1133"/>
        <w:gridCol w:w="36"/>
        <w:gridCol w:w="1092"/>
        <w:gridCol w:w="1142"/>
        <w:gridCol w:w="1251"/>
        <w:gridCol w:w="889"/>
        <w:gridCol w:w="1161"/>
      </w:tblGrid>
      <w:tr w:rsidR="004D6708" w:rsidRPr="000577BC" w:rsidTr="00922D83">
        <w:trPr>
          <w:trHeight w:val="480"/>
          <w:tblHeader/>
        </w:trPr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1974" w:type="dxa"/>
            <w:gridSpan w:val="2"/>
            <w:vMerge w:val="restart"/>
            <w:tcBorders>
              <w:left w:val="single" w:sz="4" w:space="0" w:color="auto"/>
            </w:tcBorders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Код бюджетной клас</w:t>
            </w:r>
            <w:r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0577BC">
              <w:rPr>
                <w:color w:val="000000"/>
                <w:sz w:val="18"/>
                <w:szCs w:val="18"/>
                <w:lang w:eastAsia="ru-RU"/>
              </w:rPr>
              <w:t>ификации</w:t>
            </w:r>
          </w:p>
        </w:tc>
        <w:tc>
          <w:tcPr>
            <w:tcW w:w="1279" w:type="dxa"/>
            <w:gridSpan w:val="2"/>
            <w:vMerge w:val="restart"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</w:t>
            </w:r>
            <w:r w:rsidRPr="000577BC">
              <w:rPr>
                <w:color w:val="000000"/>
                <w:sz w:val="18"/>
                <w:szCs w:val="18"/>
                <w:lang w:eastAsia="ru-RU"/>
              </w:rPr>
              <w:t>ники финанси-рования</w:t>
            </w:r>
          </w:p>
        </w:tc>
        <w:tc>
          <w:tcPr>
            <w:tcW w:w="1415" w:type="dxa"/>
            <w:gridSpan w:val="2"/>
            <w:vMerge w:val="restart"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 xml:space="preserve">Объем финанси-рования, </w:t>
            </w:r>
          </w:p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5799" w:type="dxa"/>
            <w:gridSpan w:val="7"/>
            <w:tcBorders>
              <w:bottom w:val="single" w:sz="4" w:space="0" w:color="auto"/>
            </w:tcBorders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889" w:type="dxa"/>
            <w:vMerge w:val="restart"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Срок</w:t>
            </w:r>
          </w:p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исполне-ния</w:t>
            </w:r>
          </w:p>
        </w:tc>
        <w:tc>
          <w:tcPr>
            <w:tcW w:w="1161" w:type="dxa"/>
            <w:vMerge w:val="restart"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Исполни-тели</w:t>
            </w:r>
          </w:p>
        </w:tc>
      </w:tr>
      <w:tr w:rsidR="004D6708" w:rsidRPr="000577BC" w:rsidTr="00922D83">
        <w:trPr>
          <w:trHeight w:val="270"/>
          <w:tblHeader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vMerge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2"/>
            <w:vMerge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4D6708" w:rsidRPr="000577BC" w:rsidRDefault="004D6708" w:rsidP="00606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D6708" w:rsidRPr="000577BC" w:rsidRDefault="004D6708" w:rsidP="00606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4D6708" w:rsidRPr="000577BC" w:rsidRDefault="004D6708" w:rsidP="00606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4D6708" w:rsidRPr="000577BC" w:rsidRDefault="004D6708" w:rsidP="00606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89" w:type="dxa"/>
            <w:vMerge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0577BC" w:rsidTr="00922D83">
        <w:trPr>
          <w:tblHeader/>
        </w:trPr>
        <w:tc>
          <w:tcPr>
            <w:tcW w:w="537" w:type="dxa"/>
            <w:tcBorders>
              <w:right w:val="single" w:sz="4" w:space="0" w:color="auto"/>
            </w:tcBorders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</w:tcBorders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9" w:type="dxa"/>
            <w:gridSpan w:val="2"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5" w:type="dxa"/>
            <w:gridSpan w:val="2"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5" w:type="dxa"/>
            <w:gridSpan w:val="2"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8" w:type="dxa"/>
            <w:gridSpan w:val="2"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2" w:type="dxa"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1" w:type="dxa"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7B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9" w:type="dxa"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1" w:type="dxa"/>
          </w:tcPr>
          <w:p w:rsidR="004D6708" w:rsidRPr="000577BC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D6708" w:rsidRPr="000577BC" w:rsidTr="0076039F">
        <w:tc>
          <w:tcPr>
            <w:tcW w:w="14742" w:type="dxa"/>
            <w:gridSpan w:val="18"/>
          </w:tcPr>
          <w:p w:rsidR="004D6708" w:rsidRDefault="004D6708" w:rsidP="00760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Мероприятия по исполнению з</w:t>
            </w:r>
            <w:r w:rsidRPr="00C377C3">
              <w:rPr>
                <w:color w:val="000000"/>
                <w:sz w:val="18"/>
                <w:szCs w:val="18"/>
                <w:lang w:eastAsia="ru-RU"/>
              </w:rPr>
              <w:t>адач</w:t>
            </w: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C377C3">
              <w:rPr>
                <w:color w:val="000000"/>
                <w:sz w:val="18"/>
                <w:szCs w:val="18"/>
                <w:lang w:eastAsia="ru-RU"/>
              </w:rPr>
              <w:t xml:space="preserve"> №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377C3">
              <w:rPr>
                <w:color w:val="000000"/>
                <w:sz w:val="18"/>
                <w:szCs w:val="18"/>
                <w:lang w:eastAsia="ru-RU"/>
              </w:rPr>
              <w:t>1. «Укрепление здоровья населения Уссурийского городского округа средствами физической культуры и спорта, повышение мотивации граждан к регулярным занятиям физической культурой и спортом, ведению здорового образа жизни»</w:t>
            </w:r>
          </w:p>
        </w:tc>
      </w:tr>
      <w:tr w:rsidR="004D6708" w:rsidRPr="000577BC" w:rsidTr="00922D83"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 w:val="restart"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 w:val="restart"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4D6708" w:rsidRPr="00F37872" w:rsidRDefault="004D6708" w:rsidP="00760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1790,00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435,00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89" w:type="dxa"/>
            <w:vMerge w:val="restart"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lef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0577BC" w:rsidTr="00922D83"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4D6708" w:rsidRPr="00F37872" w:rsidRDefault="004D6708" w:rsidP="00760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0577BC" w:rsidTr="00922D83"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4D6708" w:rsidRPr="00F37872" w:rsidRDefault="004D6708" w:rsidP="00760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1790,00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1128" w:type="dxa"/>
            <w:gridSpan w:val="2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435,00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0577BC" w:rsidTr="00922D83">
        <w:trPr>
          <w:trHeight w:val="385"/>
        </w:trPr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88" w:type="dxa"/>
            <w:gridSpan w:val="2"/>
            <w:vMerge w:val="restart"/>
            <w:tcBorders>
              <w:right w:val="single" w:sz="4" w:space="0" w:color="auto"/>
            </w:tcBorders>
          </w:tcPr>
          <w:p w:rsidR="004D6708" w:rsidRDefault="004D6708" w:rsidP="00BD4F3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Осуществление мероприятий по популяризации физической культуры и массового спорта</w:t>
            </w:r>
            <w:r>
              <w:rPr>
                <w:color w:val="000000"/>
                <w:sz w:val="18"/>
                <w:szCs w:val="18"/>
                <w:lang w:eastAsia="ru-RU"/>
              </w:rPr>
              <w:t>, формированию здорового образа жизни</w:t>
            </w:r>
          </w:p>
        </w:tc>
        <w:tc>
          <w:tcPr>
            <w:tcW w:w="1974" w:type="dxa"/>
            <w:gridSpan w:val="2"/>
            <w:vMerge w:val="restart"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7683">
              <w:rPr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color w:val="000000"/>
                <w:sz w:val="16"/>
                <w:szCs w:val="16"/>
                <w:lang w:eastAsia="ru-RU"/>
              </w:rPr>
              <w:t>12011400120050242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6708" w:rsidRPr="00F37872" w:rsidRDefault="004D6708" w:rsidP="00760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1450,00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4D6708" w:rsidRDefault="004D6708" w:rsidP="008820AC">
            <w:pPr>
              <w:jc w:val="center"/>
            </w:pPr>
            <w:r w:rsidRPr="007B2EA8">
              <w:rPr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6708" w:rsidRDefault="004D6708" w:rsidP="008820AC">
            <w:pPr>
              <w:jc w:val="center"/>
            </w:pPr>
            <w:r w:rsidRPr="007B2EA8">
              <w:rPr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42" w:type="dxa"/>
            <w:tcBorders>
              <w:bottom w:val="single" w:sz="4" w:space="0" w:color="auto"/>
              <w:right w:val="single" w:sz="4" w:space="0" w:color="auto"/>
            </w:tcBorders>
          </w:tcPr>
          <w:p w:rsidR="004D6708" w:rsidRDefault="004D6708" w:rsidP="008820AC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7B2EA8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51" w:type="dxa"/>
            <w:tcBorders>
              <w:bottom w:val="single" w:sz="4" w:space="0" w:color="auto"/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89" w:type="dxa"/>
            <w:vMerge w:val="restart"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 плану</w:t>
            </w:r>
          </w:p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2021г.,</w:t>
            </w:r>
          </w:p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2022г.,</w:t>
            </w:r>
          </w:p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2023г.,</w:t>
            </w:r>
          </w:p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2024г.</w:t>
            </w:r>
          </w:p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</w:tcBorders>
          </w:tcPr>
          <w:p w:rsidR="004D6708" w:rsidRDefault="004D6708" w:rsidP="008820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</w:tc>
      </w:tr>
      <w:tr w:rsidR="004D6708" w:rsidRPr="000577BC" w:rsidTr="00922D83">
        <w:trPr>
          <w:trHeight w:val="349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:rsidR="004D6708" w:rsidRPr="00F37872" w:rsidRDefault="004D6708" w:rsidP="00BD4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F37872" w:rsidRDefault="004D6708" w:rsidP="00760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0577BC" w:rsidTr="00922D83">
        <w:trPr>
          <w:trHeight w:val="1064"/>
        </w:trPr>
        <w:tc>
          <w:tcPr>
            <w:tcW w:w="5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708" w:rsidRPr="00F37872" w:rsidRDefault="004D6708" w:rsidP="00BD4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F37872" w:rsidRDefault="004D6708" w:rsidP="00760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1450,00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EB6317">
            <w:pPr>
              <w:jc w:val="center"/>
            </w:pPr>
            <w:r w:rsidRPr="007B2EA8">
              <w:rPr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EB6317">
            <w:pPr>
              <w:jc w:val="center"/>
            </w:pPr>
            <w:r w:rsidRPr="007B2EA8">
              <w:rPr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EB6317">
            <w:pPr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7B2EA8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8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0577BC" w:rsidTr="00922D83">
        <w:trPr>
          <w:trHeight w:val="325"/>
        </w:trPr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6708" w:rsidRPr="00F37872" w:rsidRDefault="004D6708" w:rsidP="00622A0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20AC">
              <w:rPr>
                <w:color w:val="000000"/>
                <w:sz w:val="18"/>
                <w:szCs w:val="18"/>
                <w:lang w:eastAsia="ru-RU"/>
              </w:rPr>
              <w:t xml:space="preserve">Информационные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7683">
              <w:rPr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color w:val="000000"/>
                <w:sz w:val="16"/>
                <w:szCs w:val="16"/>
                <w:lang w:eastAsia="ru-RU"/>
              </w:rPr>
              <w:t>12011400120050242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F37872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622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по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708" w:rsidRDefault="004D6708" w:rsidP="0008538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</w:t>
            </w:r>
          </w:p>
        </w:tc>
      </w:tr>
      <w:tr w:rsidR="004D6708" w:rsidRPr="000577BC" w:rsidTr="00922D83">
        <w:trPr>
          <w:trHeight w:val="354"/>
        </w:trPr>
        <w:tc>
          <w:tcPr>
            <w:tcW w:w="5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708" w:rsidRPr="00F37872" w:rsidRDefault="004D6708" w:rsidP="00BD4F3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820AC">
              <w:rPr>
                <w:color w:val="000000"/>
                <w:sz w:val="18"/>
                <w:szCs w:val="18"/>
                <w:lang w:eastAsia="ru-RU"/>
              </w:rPr>
              <w:t>мероприятия в средствах массовой информации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F37872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622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плану</w:t>
            </w:r>
          </w:p>
          <w:p w:rsidR="004D6708" w:rsidRDefault="004D6708" w:rsidP="00622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D6708" w:rsidRDefault="004D6708" w:rsidP="00622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D6708" w:rsidRDefault="004D6708" w:rsidP="00622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2021г.,</w:t>
            </w:r>
          </w:p>
          <w:p w:rsidR="004D6708" w:rsidRDefault="004D6708" w:rsidP="00622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2022г.,</w:t>
            </w:r>
          </w:p>
          <w:p w:rsidR="004D6708" w:rsidRDefault="004D6708" w:rsidP="00622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2023г.,</w:t>
            </w:r>
          </w:p>
          <w:p w:rsidR="004D6708" w:rsidRDefault="004D6708" w:rsidP="00622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6708" w:rsidRDefault="004D6708" w:rsidP="0008538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F63FF">
              <w:rPr>
                <w:color w:val="000000"/>
                <w:sz w:val="18"/>
                <w:szCs w:val="18"/>
                <w:lang w:eastAsia="ru-RU"/>
              </w:rPr>
              <w:t>охраны здоровья, трудовых и социальных отношений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37B6">
              <w:rPr>
                <w:color w:val="000000"/>
                <w:sz w:val="18"/>
                <w:szCs w:val="18"/>
                <w:lang w:eastAsia="ru-RU"/>
              </w:rPr>
              <w:t>КГБУЗ «Уссурий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ED37B6">
              <w:rPr>
                <w:color w:val="000000"/>
                <w:sz w:val="18"/>
                <w:szCs w:val="18"/>
                <w:lang w:eastAsia="ru-RU"/>
              </w:rPr>
              <w:t>ская централь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ED37B6">
              <w:rPr>
                <w:color w:val="000000"/>
                <w:sz w:val="18"/>
                <w:szCs w:val="18"/>
                <w:lang w:eastAsia="ru-RU"/>
              </w:rPr>
              <w:t>ная городская   больница»</w:t>
            </w:r>
            <w:r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ED37B6">
              <w:rPr>
                <w:sz w:val="24"/>
                <w:szCs w:val="24"/>
                <w:lang w:eastAsia="ru-RU"/>
              </w:rPr>
              <w:t xml:space="preserve"> </w:t>
            </w:r>
            <w:r w:rsidRPr="00ED37B6">
              <w:rPr>
                <w:color w:val="000000"/>
                <w:sz w:val="18"/>
                <w:szCs w:val="18"/>
                <w:lang w:eastAsia="ru-RU"/>
              </w:rPr>
              <w:t>МКУ «Управле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ED37B6">
              <w:rPr>
                <w:color w:val="000000"/>
                <w:sz w:val="18"/>
                <w:szCs w:val="18"/>
                <w:lang w:eastAsia="ru-RU"/>
              </w:rPr>
              <w:t>ние по делам ГОЧС» Уссурийского городского округа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>(далее - УГО)</w:t>
            </w:r>
          </w:p>
        </w:tc>
      </w:tr>
      <w:tr w:rsidR="004D6708" w:rsidRPr="000577BC" w:rsidTr="00922D83">
        <w:trPr>
          <w:trHeight w:val="1100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:rsidR="004D6708" w:rsidRPr="008820AC" w:rsidRDefault="004D6708" w:rsidP="00BD4F3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6708" w:rsidRPr="00F37872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EB631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4D6708" w:rsidRDefault="004D6708" w:rsidP="00622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</w:tcPr>
          <w:p w:rsidR="004D6708" w:rsidRDefault="004D6708" w:rsidP="0008538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0577BC" w:rsidTr="00922D83">
        <w:trPr>
          <w:trHeight w:val="263"/>
        </w:trPr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688" w:type="dxa"/>
            <w:gridSpan w:val="2"/>
            <w:vMerge w:val="restart"/>
            <w:tcBorders>
              <w:right w:val="single" w:sz="4" w:space="0" w:color="auto"/>
            </w:tcBorders>
          </w:tcPr>
          <w:p w:rsidR="004D6708" w:rsidRPr="008820AC" w:rsidRDefault="004D6708" w:rsidP="00BD4F3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A54">
              <w:rPr>
                <w:color w:val="000000"/>
                <w:sz w:val="18"/>
                <w:szCs w:val="18"/>
                <w:lang w:eastAsia="ru-RU"/>
              </w:rPr>
              <w:t>Контрольные мероприятия, рейды и комиссии</w:t>
            </w:r>
          </w:p>
        </w:tc>
        <w:tc>
          <w:tcPr>
            <w:tcW w:w="1974" w:type="dxa"/>
            <w:gridSpan w:val="2"/>
            <w:vMerge w:val="restart"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9" w:type="dxa"/>
            <w:vMerge w:val="restart"/>
            <w:tcBorders>
              <w:right w:val="single" w:sz="4" w:space="0" w:color="auto"/>
            </w:tcBorders>
          </w:tcPr>
          <w:p w:rsidR="004D6708" w:rsidRDefault="004D6708" w:rsidP="00CF4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 плану</w:t>
            </w:r>
          </w:p>
          <w:p w:rsidR="004D6708" w:rsidRDefault="004D6708" w:rsidP="00CF4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D6708" w:rsidRDefault="004D6708" w:rsidP="00CF4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D6708" w:rsidRDefault="004D6708" w:rsidP="00CF4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2021г.,</w:t>
            </w:r>
          </w:p>
          <w:p w:rsidR="004D6708" w:rsidRDefault="004D6708" w:rsidP="00CF4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2022г.,</w:t>
            </w:r>
          </w:p>
          <w:p w:rsidR="004D6708" w:rsidRDefault="004D6708" w:rsidP="00CF4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2023г.,</w:t>
            </w:r>
          </w:p>
          <w:p w:rsidR="004D6708" w:rsidRDefault="004D6708" w:rsidP="00CF4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</w:tcBorders>
          </w:tcPr>
          <w:p w:rsidR="004D6708" w:rsidRPr="00ED37B6" w:rsidRDefault="004D6708" w:rsidP="00ED3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A54">
              <w:rPr>
                <w:color w:val="000000"/>
                <w:sz w:val="18"/>
                <w:szCs w:val="18"/>
                <w:lang w:eastAsia="ru-RU"/>
              </w:rPr>
              <w:t>управление охраны здоровья, трудовых и социальных отношений,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37B6">
              <w:rPr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>
              <w:rPr>
                <w:color w:val="000000"/>
                <w:sz w:val="18"/>
                <w:szCs w:val="18"/>
                <w:lang w:eastAsia="ru-RU"/>
              </w:rPr>
              <w:t>экономии-</w:t>
            </w:r>
            <w:r w:rsidRPr="00ED37B6">
              <w:rPr>
                <w:color w:val="000000"/>
                <w:sz w:val="18"/>
                <w:szCs w:val="18"/>
                <w:lang w:eastAsia="ru-RU"/>
              </w:rPr>
              <w:t>ческого развития,</w:t>
            </w:r>
          </w:p>
          <w:p w:rsidR="004D6708" w:rsidRPr="00ED37B6" w:rsidRDefault="004D6708" w:rsidP="00ED3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D37B6">
              <w:rPr>
                <w:color w:val="000000"/>
                <w:sz w:val="18"/>
                <w:szCs w:val="18"/>
                <w:lang w:eastAsia="ru-RU"/>
              </w:rPr>
              <w:t xml:space="preserve">ОМВД России по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37B6">
              <w:rPr>
                <w:color w:val="000000"/>
                <w:sz w:val="18"/>
                <w:szCs w:val="18"/>
                <w:lang w:eastAsia="ru-RU"/>
              </w:rPr>
              <w:t>г. Уссу-  рийску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37B6">
              <w:rPr>
                <w:sz w:val="18"/>
                <w:szCs w:val="18"/>
              </w:rPr>
              <w:t>комиссия по делам несовер</w:t>
            </w:r>
            <w:r>
              <w:rPr>
                <w:sz w:val="18"/>
                <w:szCs w:val="18"/>
              </w:rPr>
              <w:t>-</w:t>
            </w:r>
            <w:r w:rsidRPr="00ED37B6">
              <w:rPr>
                <w:sz w:val="18"/>
                <w:szCs w:val="18"/>
              </w:rPr>
              <w:t>шеннолет</w:t>
            </w:r>
            <w:r>
              <w:rPr>
                <w:sz w:val="18"/>
                <w:szCs w:val="18"/>
              </w:rPr>
              <w:t>-</w:t>
            </w:r>
            <w:r w:rsidRPr="00ED37B6">
              <w:rPr>
                <w:sz w:val="18"/>
                <w:szCs w:val="18"/>
              </w:rPr>
              <w:t>них и защите их прав админис</w:t>
            </w:r>
            <w:r>
              <w:rPr>
                <w:sz w:val="18"/>
                <w:szCs w:val="18"/>
              </w:rPr>
              <w:t>-</w:t>
            </w:r>
            <w:r w:rsidRPr="00ED37B6">
              <w:rPr>
                <w:sz w:val="18"/>
                <w:szCs w:val="18"/>
              </w:rPr>
              <w:t>трации УГО, управление по связям с обществен-ностью и взаимодей</w:t>
            </w:r>
            <w:r>
              <w:rPr>
                <w:sz w:val="18"/>
                <w:szCs w:val="18"/>
              </w:rPr>
              <w:t>-</w:t>
            </w:r>
            <w:r w:rsidRPr="00ED37B6">
              <w:rPr>
                <w:sz w:val="18"/>
                <w:szCs w:val="18"/>
              </w:rPr>
              <w:t>ствию с силовыми структура</w:t>
            </w:r>
            <w:r>
              <w:rPr>
                <w:sz w:val="18"/>
                <w:szCs w:val="18"/>
              </w:rPr>
              <w:t>-</w:t>
            </w:r>
            <w:r w:rsidRPr="00ED37B6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t>,</w:t>
            </w:r>
          </w:p>
          <w:p w:rsidR="004D6708" w:rsidRDefault="004D6708" w:rsidP="00381CE2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27D3">
              <w:rPr>
                <w:color w:val="000000"/>
                <w:sz w:val="18"/>
                <w:szCs w:val="18"/>
                <w:lang w:eastAsia="ru-RU"/>
              </w:rPr>
              <w:t xml:space="preserve">«Краевая </w:t>
            </w:r>
            <w:r>
              <w:rPr>
                <w:color w:val="000000"/>
                <w:sz w:val="18"/>
                <w:szCs w:val="18"/>
                <w:lang w:eastAsia="ru-RU"/>
              </w:rPr>
              <w:t>психиат-</w:t>
            </w:r>
            <w:r w:rsidRPr="005B27D3">
              <w:rPr>
                <w:sz w:val="18"/>
                <w:szCs w:val="18"/>
              </w:rPr>
              <w:t>ри</w:t>
            </w:r>
            <w:r w:rsidRPr="005B27D3">
              <w:rPr>
                <w:color w:val="000000"/>
                <w:sz w:val="18"/>
                <w:szCs w:val="18"/>
                <w:lang w:eastAsia="ru-RU"/>
              </w:rPr>
              <w:t xml:space="preserve">ческая больница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27D3">
              <w:rPr>
                <w:color w:val="000000"/>
                <w:sz w:val="18"/>
                <w:szCs w:val="18"/>
                <w:lang w:eastAsia="ru-RU"/>
              </w:rPr>
              <w:t>№ 1»</w:t>
            </w:r>
          </w:p>
        </w:tc>
      </w:tr>
      <w:tr w:rsidR="004D6708" w:rsidRPr="000577BC" w:rsidTr="00922D83">
        <w:trPr>
          <w:trHeight w:val="413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:rsidR="004D6708" w:rsidRPr="00CF4A54" w:rsidRDefault="004D6708" w:rsidP="00BD4F3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4D6708" w:rsidRDefault="004D6708" w:rsidP="00622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</w:tcPr>
          <w:p w:rsidR="004D6708" w:rsidRDefault="004D6708" w:rsidP="0008538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0577BC" w:rsidTr="00922D83">
        <w:trPr>
          <w:trHeight w:val="401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:rsidR="004D6708" w:rsidRPr="00CF4A54" w:rsidRDefault="004D6708" w:rsidP="00BD4F3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76039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4D6708" w:rsidRDefault="004D6708" w:rsidP="00622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</w:tcPr>
          <w:p w:rsidR="004D6708" w:rsidRDefault="004D6708" w:rsidP="0008538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0577BC" w:rsidTr="00922D83">
        <w:trPr>
          <w:trHeight w:val="375"/>
        </w:trPr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688" w:type="dxa"/>
            <w:gridSpan w:val="2"/>
            <w:vMerge w:val="restart"/>
            <w:tcBorders>
              <w:right w:val="single" w:sz="4" w:space="0" w:color="auto"/>
            </w:tcBorders>
          </w:tcPr>
          <w:p w:rsidR="004D6708" w:rsidRPr="00CF4A54" w:rsidRDefault="004D6708" w:rsidP="00BD4F3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81CE2">
              <w:rPr>
                <w:color w:val="000000"/>
                <w:sz w:val="18"/>
                <w:szCs w:val="18"/>
                <w:lang w:eastAsia="ru-RU"/>
              </w:rPr>
              <w:t>Анонимное анкетирование, профилактические осмотры и рейды:</w:t>
            </w:r>
          </w:p>
        </w:tc>
        <w:tc>
          <w:tcPr>
            <w:tcW w:w="1974" w:type="dxa"/>
            <w:gridSpan w:val="2"/>
            <w:vMerge w:val="restart"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9" w:type="dxa"/>
            <w:vMerge w:val="restart"/>
            <w:tcBorders>
              <w:right w:val="single" w:sz="4" w:space="0" w:color="auto"/>
            </w:tcBorders>
          </w:tcPr>
          <w:p w:rsidR="004D6708" w:rsidRDefault="004D6708" w:rsidP="00381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 плану</w:t>
            </w:r>
          </w:p>
          <w:p w:rsidR="004D6708" w:rsidRDefault="004D6708" w:rsidP="00381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D6708" w:rsidRDefault="004D6708" w:rsidP="00381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D6708" w:rsidRDefault="004D6708" w:rsidP="00381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2021г.,</w:t>
            </w:r>
          </w:p>
          <w:p w:rsidR="004D6708" w:rsidRDefault="004D6708" w:rsidP="00381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2022г.,</w:t>
            </w:r>
          </w:p>
          <w:p w:rsidR="004D6708" w:rsidRDefault="004D6708" w:rsidP="00381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2023г.,</w:t>
            </w:r>
          </w:p>
          <w:p w:rsidR="004D6708" w:rsidRDefault="004D6708" w:rsidP="00381C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</w:tcBorders>
          </w:tcPr>
          <w:p w:rsidR="004D6708" w:rsidRDefault="004D6708" w:rsidP="0008538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F4A54">
              <w:rPr>
                <w:color w:val="000000"/>
                <w:sz w:val="18"/>
                <w:szCs w:val="18"/>
                <w:lang w:eastAsia="ru-RU"/>
              </w:rPr>
              <w:t>управление охраны здоровья, трудовых и социальных отношений,</w:t>
            </w:r>
            <w:r w:rsidRPr="005B27D3">
              <w:rPr>
                <w:color w:val="000000"/>
                <w:sz w:val="18"/>
                <w:szCs w:val="18"/>
                <w:lang w:eastAsia="ru-RU"/>
              </w:rPr>
              <w:t xml:space="preserve"> «Краевая </w:t>
            </w:r>
            <w:r>
              <w:rPr>
                <w:color w:val="000000"/>
                <w:sz w:val="18"/>
                <w:szCs w:val="18"/>
                <w:lang w:eastAsia="ru-RU"/>
              </w:rPr>
              <w:t>психиат-</w:t>
            </w:r>
            <w:r w:rsidRPr="005B27D3">
              <w:rPr>
                <w:sz w:val="18"/>
                <w:szCs w:val="18"/>
              </w:rPr>
              <w:t>ри</w:t>
            </w:r>
            <w:r w:rsidRPr="005B27D3">
              <w:rPr>
                <w:color w:val="000000"/>
                <w:sz w:val="18"/>
                <w:szCs w:val="18"/>
                <w:lang w:eastAsia="ru-RU"/>
              </w:rPr>
              <w:t xml:space="preserve">ческая больница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27D3">
              <w:rPr>
                <w:color w:val="000000"/>
                <w:sz w:val="18"/>
                <w:szCs w:val="18"/>
                <w:lang w:eastAsia="ru-RU"/>
              </w:rPr>
              <w:t>№ 1»</w:t>
            </w:r>
          </w:p>
        </w:tc>
      </w:tr>
      <w:tr w:rsidR="004D6708" w:rsidRPr="000577BC" w:rsidTr="00922D83">
        <w:trPr>
          <w:trHeight w:val="350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:rsidR="004D6708" w:rsidRPr="00381CE2" w:rsidRDefault="004D6708" w:rsidP="00BD4F3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4D6708" w:rsidRDefault="004D6708" w:rsidP="00622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</w:tcPr>
          <w:p w:rsidR="004D6708" w:rsidRDefault="004D6708" w:rsidP="0008538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0577BC" w:rsidTr="00922D83">
        <w:trPr>
          <w:trHeight w:val="301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:rsidR="004D6708" w:rsidRPr="00381CE2" w:rsidRDefault="004D6708" w:rsidP="00BD4F3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right w:val="single" w:sz="4" w:space="0" w:color="auto"/>
            </w:tcBorders>
          </w:tcPr>
          <w:p w:rsidR="004D6708" w:rsidRDefault="004D6708" w:rsidP="00C377C3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4D6708" w:rsidRPr="00381CE2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381CE2">
              <w:rPr>
                <w:sz w:val="18"/>
                <w:szCs w:val="18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4D6708" w:rsidRDefault="004D6708" w:rsidP="00622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</w:tcPr>
          <w:p w:rsidR="004D6708" w:rsidRDefault="004D6708" w:rsidP="0008538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622A07">
        <w:trPr>
          <w:trHeight w:val="407"/>
        </w:trPr>
        <w:tc>
          <w:tcPr>
            <w:tcW w:w="14742" w:type="dxa"/>
            <w:gridSpan w:val="18"/>
          </w:tcPr>
          <w:p w:rsidR="004D6708" w:rsidRPr="00F37872" w:rsidRDefault="004D6708" w:rsidP="00622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Мероприятия по исполнению з</w:t>
            </w:r>
            <w:r w:rsidRPr="00C377C3">
              <w:rPr>
                <w:color w:val="000000"/>
                <w:sz w:val="18"/>
                <w:szCs w:val="18"/>
                <w:lang w:eastAsia="ru-RU"/>
              </w:rPr>
              <w:t>адач</w:t>
            </w: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C377C3">
              <w:rPr>
                <w:color w:val="000000"/>
                <w:sz w:val="18"/>
                <w:szCs w:val="18"/>
                <w:lang w:eastAsia="ru-RU"/>
              </w:rPr>
              <w:t xml:space="preserve"> №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2</w:t>
            </w:r>
            <w:r w:rsidRPr="00C377C3"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622A07">
              <w:rPr>
                <w:color w:val="000000"/>
                <w:sz w:val="18"/>
                <w:szCs w:val="18"/>
                <w:lang w:eastAsia="ru-RU"/>
              </w:rPr>
              <w:t>«Увеличение доли граждан, систематически занимающихся физической культурой и спортом»</w:t>
            </w:r>
          </w:p>
        </w:tc>
      </w:tr>
      <w:tr w:rsidR="004D6708" w:rsidRPr="00F37872" w:rsidTr="00922D83">
        <w:trPr>
          <w:trHeight w:val="250"/>
        </w:trPr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EF63FF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 w:val="restart"/>
            <w:tcBorders>
              <w:left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CA5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sz w:val="18"/>
                <w:szCs w:val="18"/>
              </w:rPr>
              <w:t>10034,</w:t>
            </w:r>
            <w:r w:rsidRPr="00261BFE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FB1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1880,50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1995,00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1995,00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2154,44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FB1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2009,44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 w:val="restart"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22D83">
        <w:trPr>
          <w:trHeight w:val="425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EF63FF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020226" w:rsidRDefault="004D6708" w:rsidP="00CA5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FB1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C55A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FB19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22D83">
        <w:trPr>
          <w:trHeight w:val="163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EF63FF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sz w:val="18"/>
                <w:szCs w:val="18"/>
              </w:rPr>
              <w:t>10034</w:t>
            </w:r>
            <w:r w:rsidRPr="00261BFE">
              <w:rPr>
                <w:color w:val="000000"/>
                <w:sz w:val="18"/>
                <w:szCs w:val="18"/>
                <w:lang w:eastAsia="ru-RU"/>
              </w:rPr>
              <w:t>,38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1880,50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1995,00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1995,00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2154,44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2009,44</w:t>
            </w: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22D83">
        <w:trPr>
          <w:trHeight w:val="338"/>
        </w:trPr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Организация, проведение официальных физкультурных и </w:t>
            </w:r>
          </w:p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спортивных массовых мероприятий </w:t>
            </w:r>
            <w:r>
              <w:rPr>
                <w:color w:val="000000"/>
                <w:sz w:val="18"/>
                <w:szCs w:val="18"/>
                <w:lang w:eastAsia="ru-RU"/>
              </w:rPr>
              <w:t>УГО</w:t>
            </w:r>
          </w:p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и участие спортивных сборных команд</w:t>
            </w:r>
          </w:p>
          <w:p w:rsidR="004D6708" w:rsidRPr="00F37872" w:rsidRDefault="004D6708" w:rsidP="00812C0B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УГО в спортивных мероприятиях:</w:t>
            </w:r>
          </w:p>
        </w:tc>
        <w:tc>
          <w:tcPr>
            <w:tcW w:w="1974" w:type="dxa"/>
            <w:gridSpan w:val="2"/>
            <w:vMerge w:val="restart"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00111021400220670 622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8757,15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1503,09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1617,59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1617,59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2009,44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2009,44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D6708" w:rsidRPr="00F37872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161" w:type="dxa"/>
            <w:vMerge w:val="restart"/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физичес-кой культуре и спорту, МАУ </w:t>
            </w:r>
            <w:r>
              <w:rPr>
                <w:color w:val="000000"/>
                <w:sz w:val="18"/>
                <w:szCs w:val="18"/>
                <w:lang w:eastAsia="ru-RU"/>
              </w:rPr>
              <w:t>«Спортив-ная школа»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ru-RU"/>
              </w:rPr>
              <w:t>Уссурий-ского городского округа (далее – МАУ СШ УГО)</w:t>
            </w:r>
          </w:p>
        </w:tc>
      </w:tr>
      <w:tr w:rsidR="004D6708" w:rsidRPr="00F37872" w:rsidTr="00922D83">
        <w:trPr>
          <w:trHeight w:val="488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22D83">
        <w:trPr>
          <w:trHeight w:val="3767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8757,15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1503,09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1617,59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1617,59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2009,44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2009,44</w:t>
            </w:r>
          </w:p>
        </w:tc>
        <w:tc>
          <w:tcPr>
            <w:tcW w:w="889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22D83">
        <w:trPr>
          <w:trHeight w:val="388"/>
        </w:trPr>
        <w:tc>
          <w:tcPr>
            <w:tcW w:w="5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Субсидия муниципальному автономному учреждению «Плавательный бассейн «Чайка» Уссурийского городского округа (далее – МАУ ПБ «Чайка») на иные цели (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>организаци</w:t>
            </w:r>
            <w:r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 физкультурно-спортивной работы по месту жительства</w:t>
            </w:r>
            <w:r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6708" w:rsidRPr="00F37872" w:rsidRDefault="004D6708" w:rsidP="005B27D3">
            <w:pPr>
              <w:widowControl w:val="0"/>
              <w:autoSpaceDE w:val="0"/>
              <w:autoSpaceDN w:val="0"/>
              <w:spacing w:after="0" w:line="240" w:lineRule="auto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0011102140Р5</w:t>
            </w:r>
            <w:r w:rsidRPr="00F37872">
              <w:rPr>
                <w:sz w:val="16"/>
                <w:szCs w:val="16"/>
                <w:lang w:val="en-US"/>
              </w:rPr>
              <w:t>S</w:t>
            </w:r>
            <w:r w:rsidRPr="00F37872">
              <w:rPr>
                <w:sz w:val="16"/>
                <w:szCs w:val="16"/>
              </w:rPr>
              <w:t>2220 622 00111021400221120 622</w:t>
            </w:r>
          </w:p>
          <w:p w:rsidR="004D6708" w:rsidRPr="00F37872" w:rsidRDefault="004D6708" w:rsidP="005B27D3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F37872">
              <w:rPr>
                <w:sz w:val="16"/>
                <w:szCs w:val="16"/>
              </w:rPr>
              <w:t>0011102140Р592220 622</w:t>
            </w:r>
          </w:p>
          <w:p w:rsidR="004D6708" w:rsidRPr="00F37872" w:rsidRDefault="004D6708" w:rsidP="00812C0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697,23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232,41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232,41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232,41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:rsidR="004D6708" w:rsidRDefault="004D6708" w:rsidP="005B27D3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2022г.,</w:t>
            </w:r>
          </w:p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2023г.</w:t>
            </w:r>
          </w:p>
          <w:p w:rsidR="004D6708" w:rsidRPr="00F37872" w:rsidRDefault="004D6708" w:rsidP="00BC5CFA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управление по делам молодежи, физичес-кой культуре и спорту, МАУ ПБ </w:t>
            </w:r>
          </w:p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«Чайка»</w:t>
            </w:r>
          </w:p>
        </w:tc>
      </w:tr>
      <w:tr w:rsidR="004D6708" w:rsidRPr="00F37872" w:rsidTr="00922D83">
        <w:trPr>
          <w:trHeight w:val="350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22D83">
        <w:trPr>
          <w:trHeight w:val="413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697,23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232,41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232,41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232,41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9" w:type="dxa"/>
            <w:vMerge/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22D83">
        <w:trPr>
          <w:trHeight w:val="350"/>
        </w:trPr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5B27D3">
              <w:rPr>
                <w:color w:val="000000"/>
                <w:sz w:val="18"/>
                <w:szCs w:val="18"/>
                <w:lang w:eastAsia="ru-RU"/>
              </w:rPr>
              <w:t>Физкультурно-оздоровительные, культурно-спортивные, информационно-просветительные мероприятия</w:t>
            </w:r>
          </w:p>
        </w:tc>
        <w:tc>
          <w:tcPr>
            <w:tcW w:w="1974" w:type="dxa"/>
            <w:gridSpan w:val="2"/>
            <w:vMerge w:val="restart"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B27D3">
              <w:rPr>
                <w:color w:val="000000"/>
                <w:sz w:val="16"/>
                <w:szCs w:val="16"/>
                <w:lang w:eastAsia="ru-RU"/>
              </w:rPr>
              <w:t>001 1102 1400221120 622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5B27D3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27D3">
              <w:rPr>
                <w:sz w:val="18"/>
                <w:szCs w:val="18"/>
              </w:rPr>
              <w:t>580,00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5B27D3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27D3">
              <w:rPr>
                <w:sz w:val="18"/>
                <w:szCs w:val="18"/>
              </w:rPr>
              <w:t>145,00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5B27D3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27D3">
              <w:rPr>
                <w:sz w:val="18"/>
                <w:szCs w:val="18"/>
              </w:rPr>
              <w:t>145,00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5B27D3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27D3">
              <w:rPr>
                <w:sz w:val="18"/>
                <w:szCs w:val="18"/>
              </w:rPr>
              <w:t>145,00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5B27D3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27D3">
              <w:rPr>
                <w:sz w:val="18"/>
                <w:szCs w:val="18"/>
              </w:rPr>
              <w:t>145,00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5B27D3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9" w:type="dxa"/>
            <w:vMerge w:val="restart"/>
            <w:tcBorders>
              <w:right w:val="single" w:sz="4" w:space="0" w:color="auto"/>
            </w:tcBorders>
          </w:tcPr>
          <w:p w:rsidR="004D6708" w:rsidRPr="005B27D3" w:rsidRDefault="004D6708" w:rsidP="005B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B27D3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D6708" w:rsidRPr="005B27D3" w:rsidRDefault="004D6708" w:rsidP="005B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5B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5B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Pr="005B27D3" w:rsidRDefault="004D6708" w:rsidP="005B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Pr="005B27D3" w:rsidRDefault="004D6708" w:rsidP="005B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B27D3">
              <w:rPr>
                <w:color w:val="000000"/>
                <w:sz w:val="16"/>
                <w:szCs w:val="16"/>
                <w:lang w:eastAsia="ru-RU"/>
              </w:rPr>
              <w:t xml:space="preserve">2021г., </w:t>
            </w:r>
          </w:p>
          <w:p w:rsidR="004D6708" w:rsidRPr="005B27D3" w:rsidRDefault="004D6708" w:rsidP="005B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B27D3">
              <w:rPr>
                <w:color w:val="000000"/>
                <w:sz w:val="16"/>
                <w:szCs w:val="16"/>
                <w:lang w:eastAsia="ru-RU"/>
              </w:rPr>
              <w:t>2022г.,</w:t>
            </w:r>
          </w:p>
          <w:p w:rsidR="004D6708" w:rsidRPr="005B27D3" w:rsidRDefault="004D6708" w:rsidP="005B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B27D3">
              <w:rPr>
                <w:color w:val="000000"/>
                <w:sz w:val="16"/>
                <w:szCs w:val="16"/>
                <w:lang w:eastAsia="ru-RU"/>
              </w:rPr>
              <w:t>2023г.,</w:t>
            </w:r>
          </w:p>
          <w:p w:rsidR="004D6708" w:rsidRPr="00F37872" w:rsidRDefault="004D6708" w:rsidP="005B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B27D3">
              <w:rPr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</w:tcBorders>
          </w:tcPr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спорту,</w:t>
            </w:r>
          </w:p>
          <w:p w:rsidR="004D6708" w:rsidRDefault="004D6708" w:rsidP="00CF4A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27D3">
              <w:rPr>
                <w:color w:val="000000"/>
                <w:sz w:val="18"/>
                <w:szCs w:val="18"/>
                <w:lang w:eastAsia="ru-RU"/>
              </w:rPr>
              <w:t>МАУ СШ УГО</w:t>
            </w:r>
            <w:r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CF4A54">
              <w:rPr>
                <w:sz w:val="24"/>
                <w:szCs w:val="24"/>
                <w:lang w:eastAsia="ru-RU"/>
              </w:rPr>
              <w:t xml:space="preserve"> </w:t>
            </w:r>
            <w:r w:rsidRPr="00CF4A54">
              <w:rPr>
                <w:color w:val="000000"/>
                <w:sz w:val="18"/>
                <w:szCs w:val="18"/>
                <w:lang w:eastAsia="ru-RU"/>
              </w:rPr>
              <w:t>управление охраны здоровья, трудовых и социальных отношений,</w:t>
            </w:r>
          </w:p>
          <w:p w:rsidR="004D6708" w:rsidRPr="005B27D3" w:rsidRDefault="004D6708" w:rsidP="005B27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27D3">
              <w:rPr>
                <w:color w:val="000000"/>
                <w:sz w:val="18"/>
                <w:szCs w:val="18"/>
                <w:lang w:eastAsia="ru-RU"/>
              </w:rPr>
              <w:t>управление образова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5B27D3">
              <w:rPr>
                <w:color w:val="000000"/>
                <w:sz w:val="18"/>
                <w:szCs w:val="18"/>
                <w:lang w:eastAsia="ru-RU"/>
              </w:rPr>
              <w:t>ния и молодеж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5B27D3">
              <w:rPr>
                <w:color w:val="000000"/>
                <w:sz w:val="18"/>
                <w:szCs w:val="18"/>
                <w:lang w:eastAsia="ru-RU"/>
              </w:rPr>
              <w:t>ной политики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, управление культуры, </w:t>
            </w:r>
          </w:p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27D3">
              <w:rPr>
                <w:color w:val="000000"/>
                <w:sz w:val="18"/>
                <w:szCs w:val="18"/>
                <w:lang w:eastAsia="ru-RU"/>
              </w:rPr>
              <w:t xml:space="preserve">ГБУЗ «Краевая </w:t>
            </w:r>
            <w:r>
              <w:rPr>
                <w:color w:val="000000"/>
                <w:sz w:val="18"/>
                <w:szCs w:val="18"/>
                <w:lang w:eastAsia="ru-RU"/>
              </w:rPr>
              <w:t>психиат-</w:t>
            </w:r>
            <w:r w:rsidRPr="005B27D3">
              <w:rPr>
                <w:sz w:val="18"/>
                <w:szCs w:val="18"/>
              </w:rPr>
              <w:t>ри</w:t>
            </w:r>
            <w:r w:rsidRPr="005B27D3">
              <w:rPr>
                <w:color w:val="000000"/>
                <w:sz w:val="18"/>
                <w:szCs w:val="18"/>
                <w:lang w:eastAsia="ru-RU"/>
              </w:rPr>
              <w:t xml:space="preserve">ческая больница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27D3">
              <w:rPr>
                <w:color w:val="000000"/>
                <w:sz w:val="18"/>
                <w:szCs w:val="18"/>
                <w:lang w:eastAsia="ru-RU"/>
              </w:rPr>
              <w:t>№ 1»</w:t>
            </w:r>
            <w:r>
              <w:rPr>
                <w:color w:val="000000"/>
                <w:sz w:val="18"/>
                <w:szCs w:val="18"/>
                <w:lang w:eastAsia="ru-RU"/>
              </w:rPr>
              <w:t>,</w:t>
            </w:r>
          </w:p>
        </w:tc>
      </w:tr>
      <w:tr w:rsidR="004D6708" w:rsidRPr="00F37872" w:rsidTr="00922D83">
        <w:trPr>
          <w:trHeight w:val="526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5B27D3" w:rsidRDefault="004D6708" w:rsidP="00BC5CFA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5B27D3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5B27D3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5B27D3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5B27D3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5B27D3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22D83">
        <w:trPr>
          <w:trHeight w:val="1540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5B27D3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27D3">
              <w:rPr>
                <w:sz w:val="18"/>
                <w:szCs w:val="18"/>
              </w:rPr>
              <w:t>580,00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5B27D3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27D3">
              <w:rPr>
                <w:sz w:val="18"/>
                <w:szCs w:val="18"/>
              </w:rPr>
              <w:t>145,00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708" w:rsidRPr="005B27D3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27D3">
              <w:rPr>
                <w:sz w:val="18"/>
                <w:szCs w:val="18"/>
              </w:rPr>
              <w:t>145,00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5B27D3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27D3">
              <w:rPr>
                <w:sz w:val="18"/>
                <w:szCs w:val="18"/>
              </w:rPr>
              <w:t>145,00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5B27D3" w:rsidRDefault="004D6708" w:rsidP="00BC5C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27D3">
              <w:rPr>
                <w:sz w:val="18"/>
                <w:szCs w:val="18"/>
              </w:rPr>
              <w:t>145,00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708" w:rsidRPr="005B27D3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CE12B5">
        <w:trPr>
          <w:trHeight w:val="375"/>
        </w:trPr>
        <w:tc>
          <w:tcPr>
            <w:tcW w:w="14742" w:type="dxa"/>
            <w:gridSpan w:val="18"/>
            <w:tcBorders>
              <w:bottom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Мероприятия по исполнению з</w:t>
            </w:r>
            <w:r w:rsidRPr="00C377C3">
              <w:rPr>
                <w:color w:val="000000"/>
                <w:sz w:val="18"/>
                <w:szCs w:val="18"/>
                <w:lang w:eastAsia="ru-RU"/>
              </w:rPr>
              <w:t>адач</w:t>
            </w: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C377C3">
              <w:rPr>
                <w:color w:val="000000"/>
                <w:sz w:val="18"/>
                <w:szCs w:val="18"/>
                <w:lang w:eastAsia="ru-RU"/>
              </w:rPr>
              <w:t xml:space="preserve"> №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3 «</w:t>
            </w:r>
            <w:r w:rsidRPr="00CF4A54">
              <w:rPr>
                <w:color w:val="000000"/>
                <w:sz w:val="18"/>
                <w:szCs w:val="18"/>
                <w:lang w:eastAsia="ru-RU"/>
              </w:rPr>
              <w:t>Развитие и модернизация инфраструктуры и материально-технической базы в отрасли физической культуры и спорта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4D6708" w:rsidRPr="00F37872" w:rsidTr="001C3A24">
        <w:trPr>
          <w:trHeight w:val="313"/>
        </w:trPr>
        <w:tc>
          <w:tcPr>
            <w:tcW w:w="5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26431,08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2804,50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2690,00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2690,00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9123,29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9123,29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567677">
        <w:trPr>
          <w:trHeight w:val="162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right w:val="single" w:sz="4" w:space="0" w:color="auto"/>
            </w:tcBorders>
          </w:tcPr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</w:tcBorders>
          </w:tcPr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1C3A24">
        <w:trPr>
          <w:trHeight w:val="326"/>
        </w:trPr>
        <w:tc>
          <w:tcPr>
            <w:tcW w:w="5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26431,08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2804,50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2690,00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2690,00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9123,29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9123,29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6708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22D83">
        <w:trPr>
          <w:trHeight w:val="375"/>
        </w:trPr>
        <w:tc>
          <w:tcPr>
            <w:tcW w:w="5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Развитие и содержание спортивной инфраструктуры 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08" w:rsidRDefault="004D6708" w:rsidP="00F71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01611021400460070 612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D6708" w:rsidRPr="00F37872" w:rsidRDefault="004D6708" w:rsidP="00F71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00111021400460070 630,</w:t>
            </w:r>
          </w:p>
          <w:p w:rsidR="004D6708" w:rsidRDefault="004D6708" w:rsidP="00F71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00111021400460070 810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D6708" w:rsidRPr="00F7123E" w:rsidRDefault="004D6708" w:rsidP="00F7123E">
            <w:pPr>
              <w:widowControl w:val="0"/>
              <w:autoSpaceDE w:val="0"/>
              <w:autoSpaceDN w:val="0"/>
              <w:spacing w:after="0" w:line="240" w:lineRule="auto"/>
              <w:ind w:left="-79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7123E">
              <w:rPr>
                <w:color w:val="000000"/>
                <w:sz w:val="16"/>
                <w:szCs w:val="16"/>
                <w:lang w:eastAsia="ru-RU"/>
              </w:rPr>
              <w:t>00111021400460050633,</w:t>
            </w:r>
          </w:p>
          <w:p w:rsidR="004D6708" w:rsidRDefault="004D6708" w:rsidP="00F71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123E">
              <w:rPr>
                <w:color w:val="000000"/>
                <w:sz w:val="16"/>
                <w:szCs w:val="16"/>
                <w:lang w:eastAsia="ru-RU"/>
              </w:rPr>
              <w:t>00111021400460050813</w:t>
            </w:r>
            <w:r w:rsidRPr="00F7123E">
              <w:rPr>
                <w:color w:val="000000"/>
                <w:sz w:val="18"/>
                <w:szCs w:val="18"/>
                <w:lang w:eastAsia="ru-RU"/>
              </w:rPr>
              <w:t>,</w:t>
            </w:r>
          </w:p>
          <w:p w:rsidR="004D6708" w:rsidRDefault="004D6708" w:rsidP="00F7123E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00111021400420540 622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D6708" w:rsidRPr="00F37872" w:rsidRDefault="004D6708" w:rsidP="00F7123E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val="en-US"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0011102140Р5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>S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2190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240, 622</w:t>
            </w:r>
          </w:p>
          <w:p w:rsidR="004D6708" w:rsidRPr="00F37872" w:rsidRDefault="004D6708" w:rsidP="00F7123E">
            <w:pPr>
              <w:widowControl w:val="0"/>
              <w:autoSpaceDE w:val="0"/>
              <w:autoSpaceDN w:val="0"/>
              <w:spacing w:after="0"/>
              <w:rPr>
                <w:color w:val="000000"/>
                <w:sz w:val="16"/>
                <w:szCs w:val="16"/>
                <w:lang w:val="en-US"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 140Р59 2190 240, 622</w:t>
            </w:r>
          </w:p>
          <w:p w:rsidR="004D6708" w:rsidRPr="00F7123E" w:rsidRDefault="004D6708" w:rsidP="00F7123E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>16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1102140Р5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>S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2190</w:t>
            </w:r>
            <w:r w:rsidRPr="00F37872">
              <w:rPr>
                <w:color w:val="000000"/>
                <w:sz w:val="16"/>
                <w:szCs w:val="16"/>
                <w:lang w:val="en-US" w:eastAsia="ru-RU"/>
              </w:rPr>
              <w:t xml:space="preserve"> 612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D6708" w:rsidRDefault="004D6708" w:rsidP="00F7123E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7123E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F7123E">
              <w:rPr>
                <w:color w:val="000000"/>
                <w:sz w:val="16"/>
                <w:szCs w:val="16"/>
                <w:lang w:val="en-US" w:eastAsia="ru-RU"/>
              </w:rPr>
              <w:t>16</w:t>
            </w:r>
            <w:r w:rsidRPr="00F7123E">
              <w:rPr>
                <w:sz w:val="16"/>
                <w:szCs w:val="16"/>
              </w:rPr>
              <w:t>1102140Р592190</w:t>
            </w:r>
            <w:r w:rsidRPr="00F7123E">
              <w:rPr>
                <w:color w:val="000000"/>
                <w:sz w:val="16"/>
                <w:szCs w:val="16"/>
                <w:lang w:val="en-US" w:eastAsia="ru-RU"/>
              </w:rPr>
              <w:t>612</w:t>
            </w:r>
            <w:r w:rsidRPr="00F7123E"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D6708" w:rsidRDefault="004D6708" w:rsidP="00F7123E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01611021400420880 612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D6708" w:rsidRPr="00F37872" w:rsidRDefault="004D6708" w:rsidP="00F7123E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00111021400420880 622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00111021400420880</w:t>
            </w:r>
            <w:r>
              <w:rPr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26431,08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2804,50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2690,00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2690,00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9123,29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9123,29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6708" w:rsidRPr="00F37872" w:rsidRDefault="004D6708" w:rsidP="00F71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D6708" w:rsidRDefault="004D6708" w:rsidP="00F71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F7123E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F7123E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Pr="00F37872" w:rsidRDefault="004D6708" w:rsidP="00F71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D6708" w:rsidRPr="00F37872" w:rsidRDefault="004D6708" w:rsidP="00F71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D6708" w:rsidRPr="00F37872" w:rsidRDefault="004D6708" w:rsidP="00F71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D6708" w:rsidRDefault="004D6708" w:rsidP="00F71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D6708" w:rsidRPr="00F37872" w:rsidRDefault="004D6708" w:rsidP="00F71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</w:tcPr>
          <w:p w:rsidR="004D6708" w:rsidRDefault="004D6708" w:rsidP="00F71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спорту,</w:t>
            </w:r>
          </w:p>
          <w:p w:rsidR="004D6708" w:rsidRDefault="004D6708" w:rsidP="00F71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27D3">
              <w:rPr>
                <w:color w:val="000000"/>
                <w:sz w:val="18"/>
                <w:szCs w:val="18"/>
                <w:lang w:eastAsia="ru-RU"/>
              </w:rPr>
              <w:t>МАУ СШ УГО</w:t>
            </w:r>
            <w:r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5B27D3">
              <w:rPr>
                <w:color w:val="000000"/>
                <w:sz w:val="18"/>
                <w:szCs w:val="18"/>
                <w:lang w:eastAsia="ru-RU"/>
              </w:rPr>
              <w:t xml:space="preserve"> управление образова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5B27D3">
              <w:rPr>
                <w:color w:val="000000"/>
                <w:sz w:val="18"/>
                <w:szCs w:val="18"/>
                <w:lang w:eastAsia="ru-RU"/>
              </w:rPr>
              <w:t>ния и молодеж</w:t>
            </w: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Pr="005B27D3">
              <w:rPr>
                <w:color w:val="000000"/>
                <w:sz w:val="18"/>
                <w:szCs w:val="18"/>
                <w:lang w:eastAsia="ru-RU"/>
              </w:rPr>
              <w:t>ной политики</w:t>
            </w:r>
            <w:r>
              <w:rPr>
                <w:color w:val="000000"/>
                <w:sz w:val="18"/>
                <w:szCs w:val="18"/>
                <w:lang w:eastAsia="ru-RU"/>
              </w:rPr>
              <w:t>,</w:t>
            </w:r>
          </w:p>
          <w:p w:rsidR="004D6708" w:rsidRPr="00F37872" w:rsidRDefault="004D6708" w:rsidP="00F712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МАУ СОК «Ледовая арена»</w:t>
            </w:r>
          </w:p>
        </w:tc>
      </w:tr>
      <w:tr w:rsidR="004D6708" w:rsidRPr="00F37872" w:rsidTr="00922D83">
        <w:trPr>
          <w:trHeight w:val="288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22D83">
        <w:trPr>
          <w:trHeight w:val="238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26431,08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2804,50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2690,00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2690,00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9123,29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708" w:rsidRPr="00261BFE" w:rsidRDefault="004D6708" w:rsidP="00BC5CFA">
            <w:pPr>
              <w:jc w:val="center"/>
              <w:rPr>
                <w:color w:val="000000"/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</w:rPr>
              <w:t>9123,29</w:t>
            </w: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22D83">
        <w:trPr>
          <w:trHeight w:val="1152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746503">
        <w:trPr>
          <w:trHeight w:val="557"/>
        </w:trPr>
        <w:tc>
          <w:tcPr>
            <w:tcW w:w="14742" w:type="dxa"/>
            <w:gridSpan w:val="18"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Мероприятия по исполнению з</w:t>
            </w:r>
            <w:r w:rsidRPr="00C377C3">
              <w:rPr>
                <w:color w:val="000000"/>
                <w:sz w:val="18"/>
                <w:szCs w:val="18"/>
                <w:lang w:eastAsia="ru-RU"/>
              </w:rPr>
              <w:t>адач</w:t>
            </w: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  <w:r w:rsidRPr="00C377C3">
              <w:rPr>
                <w:color w:val="000000"/>
                <w:sz w:val="18"/>
                <w:szCs w:val="18"/>
                <w:lang w:eastAsia="ru-RU"/>
              </w:rPr>
              <w:t xml:space="preserve"> №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4 «</w:t>
            </w:r>
            <w:r w:rsidRPr="00922D83">
              <w:rPr>
                <w:color w:val="000000"/>
                <w:sz w:val="18"/>
                <w:szCs w:val="18"/>
                <w:lang w:eastAsia="ru-RU"/>
              </w:rPr>
              <w:t>Повышение эффективности системы подготовки спортивного резерва в Уссурийском городском округе и уровня подготовленности спортсменов высокого класса для успешного выступления на соревнованиях различного уровня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4D6708" w:rsidRPr="00F37872" w:rsidTr="00922D83">
        <w:trPr>
          <w:trHeight w:val="388"/>
        </w:trPr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 w:val="restart"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377503,05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74746,61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74746,61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74746,61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76516.61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76516.61</w:t>
            </w:r>
          </w:p>
        </w:tc>
        <w:tc>
          <w:tcPr>
            <w:tcW w:w="889" w:type="dxa"/>
            <w:vMerge w:val="restart"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 w:val="restart"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22D83">
        <w:trPr>
          <w:trHeight w:val="525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22D83">
        <w:trPr>
          <w:trHeight w:val="538"/>
        </w:trPr>
        <w:tc>
          <w:tcPr>
            <w:tcW w:w="5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377503,05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74746,61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74746,61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74746,61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76516.61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76516.61</w:t>
            </w: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tcBorders>
              <w:bottom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22D83">
        <w:trPr>
          <w:trHeight w:val="525"/>
        </w:trPr>
        <w:tc>
          <w:tcPr>
            <w:tcW w:w="5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ED4F6B">
              <w:rPr>
                <w:color w:val="000000"/>
                <w:sz w:val="18"/>
                <w:szCs w:val="18"/>
                <w:lang w:eastAsia="ru-RU"/>
              </w:rPr>
              <w:t>убсиди</w:t>
            </w:r>
            <w:r>
              <w:rPr>
                <w:color w:val="000000"/>
                <w:sz w:val="18"/>
                <w:szCs w:val="18"/>
                <w:lang w:eastAsia="ru-RU"/>
              </w:rPr>
              <w:t>я</w:t>
            </w:r>
            <w:r w:rsidRPr="00ED4F6B">
              <w:rPr>
                <w:color w:val="000000"/>
                <w:sz w:val="18"/>
                <w:szCs w:val="18"/>
                <w:lang w:eastAsia="ru-RU"/>
              </w:rPr>
              <w:t xml:space="preserve"> организациям, осуществляющим деятельность в области физической культуры и спорта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6708" w:rsidRPr="00F37872" w:rsidRDefault="004D6708" w:rsidP="00922D83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00111021400260060 63</w:t>
            </w: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D6708" w:rsidRPr="00F37872" w:rsidRDefault="004D6708" w:rsidP="00922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00111021400260060 81</w:t>
            </w: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58670,00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ind w:right="-56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11380,00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11380,00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11380,00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12150,00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ind w:left="-19" w:right="-51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12380,00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</w:tcBorders>
          </w:tcPr>
          <w:p w:rsidR="004D6708" w:rsidRPr="00F37872" w:rsidRDefault="004D6708" w:rsidP="00922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D6708" w:rsidRDefault="004D6708" w:rsidP="00922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922D83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922D83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922D83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Pr="00F37872" w:rsidRDefault="004D6708" w:rsidP="00922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D6708" w:rsidRPr="00F37872" w:rsidRDefault="004D6708" w:rsidP="00922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D6708" w:rsidRPr="00F37872" w:rsidRDefault="004D6708" w:rsidP="00922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D6708" w:rsidRDefault="004D6708" w:rsidP="00922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D6708" w:rsidRPr="00F37872" w:rsidRDefault="004D6708" w:rsidP="00922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</w:tc>
      </w:tr>
      <w:tr w:rsidR="004D6708" w:rsidRPr="00F37872" w:rsidTr="00922D83">
        <w:trPr>
          <w:trHeight w:val="350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ind w:right="-56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ind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ind w:left="-19" w:right="-51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C83105">
        <w:trPr>
          <w:trHeight w:val="476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58670,00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ind w:right="-56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11380,00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11380,00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11380,00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12150,00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ind w:left="-19" w:right="-51"/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12380,00</w:t>
            </w:r>
          </w:p>
        </w:tc>
        <w:tc>
          <w:tcPr>
            <w:tcW w:w="889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22D83">
        <w:trPr>
          <w:trHeight w:val="388"/>
        </w:trPr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922D83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>оощрение лучших спортсменов,</w:t>
            </w:r>
          </w:p>
          <w:p w:rsidR="004D6708" w:rsidRPr="00F37872" w:rsidRDefault="004D6708" w:rsidP="00922D83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тренеров, руководителей физического воспитания, физкультурно-спортивных организаций, спортивных инструкторов, организующих физкультурно-спортивную работу с населением по месту жительства</w:t>
            </w:r>
          </w:p>
        </w:tc>
        <w:tc>
          <w:tcPr>
            <w:tcW w:w="1974" w:type="dxa"/>
            <w:gridSpan w:val="2"/>
            <w:vMerge w:val="restart"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00111021400180040 350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89" w:type="dxa"/>
            <w:vMerge w:val="restart"/>
          </w:tcPr>
          <w:p w:rsidR="004D6708" w:rsidRPr="00F37872" w:rsidRDefault="004D6708" w:rsidP="00922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декабрь</w:t>
            </w:r>
          </w:p>
          <w:p w:rsidR="004D6708" w:rsidRDefault="004D6708" w:rsidP="00922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922D83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922D83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922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D6708" w:rsidRPr="00F37872" w:rsidRDefault="004D6708" w:rsidP="00922D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161" w:type="dxa"/>
            <w:vMerge w:val="restart"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</w:tc>
      </w:tr>
      <w:tr w:rsidR="004D6708" w:rsidRPr="00F37872" w:rsidTr="00922D83">
        <w:trPr>
          <w:trHeight w:val="375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Default="004D6708" w:rsidP="00922D83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ind w:right="-56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ind w:left="-19" w:right="-51"/>
              <w:contextualSpacing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C83105">
        <w:trPr>
          <w:trHeight w:val="3130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Default="004D6708" w:rsidP="00922D83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89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927CA">
        <w:trPr>
          <w:trHeight w:val="663"/>
        </w:trPr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974" w:type="dxa"/>
            <w:gridSpan w:val="2"/>
            <w:vMerge w:val="restart"/>
            <w:tcBorders>
              <w:left w:val="single" w:sz="4" w:space="0" w:color="auto"/>
            </w:tcBorders>
          </w:tcPr>
          <w:p w:rsidR="004D6708" w:rsidRPr="00F37872" w:rsidRDefault="004D6708" w:rsidP="009927CA">
            <w:pPr>
              <w:widowControl w:val="0"/>
              <w:autoSpaceDE w:val="0"/>
              <w:autoSpaceDN w:val="0"/>
              <w:spacing w:after="0" w:line="240" w:lineRule="auto"/>
              <w:ind w:left="-10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00111021400372140 621</w:t>
            </w:r>
          </w:p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316833,05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63366,61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jc w:val="center"/>
              <w:rPr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63366,61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jc w:val="center"/>
              <w:rPr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63366,61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jc w:val="center"/>
              <w:rPr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63366,61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jc w:val="center"/>
              <w:rPr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63366,61</w:t>
            </w:r>
          </w:p>
        </w:tc>
        <w:tc>
          <w:tcPr>
            <w:tcW w:w="889" w:type="dxa"/>
            <w:vMerge w:val="restart"/>
          </w:tcPr>
          <w:p w:rsidR="004D6708" w:rsidRPr="00F37872" w:rsidRDefault="004D6708" w:rsidP="00992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по плану</w:t>
            </w:r>
          </w:p>
          <w:p w:rsidR="004D6708" w:rsidRDefault="004D6708" w:rsidP="00992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9927CA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9927CA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9927CA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Default="004D6708" w:rsidP="009927CA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  <w:p w:rsidR="004D6708" w:rsidRPr="00F37872" w:rsidRDefault="004D6708" w:rsidP="00992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D6708" w:rsidRPr="00F37872" w:rsidRDefault="004D6708" w:rsidP="00992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D6708" w:rsidRPr="00F37872" w:rsidRDefault="004D6708" w:rsidP="00992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г.,</w:t>
            </w:r>
          </w:p>
          <w:p w:rsidR="004D6708" w:rsidRDefault="004D6708" w:rsidP="00992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37872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F37872">
              <w:rPr>
                <w:color w:val="000000"/>
                <w:sz w:val="16"/>
                <w:szCs w:val="16"/>
                <w:lang w:eastAsia="ru-RU"/>
              </w:rPr>
              <w:t>г</w:t>
            </w:r>
            <w:r>
              <w:rPr>
                <w:color w:val="000000"/>
                <w:sz w:val="16"/>
                <w:szCs w:val="16"/>
                <w:lang w:eastAsia="ru-RU"/>
              </w:rPr>
              <w:t>,</w:t>
            </w:r>
          </w:p>
          <w:p w:rsidR="004D6708" w:rsidRPr="00F37872" w:rsidRDefault="004D6708" w:rsidP="009927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161" w:type="dxa"/>
            <w:vMerge w:val="restart"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управление по делам молодежи, физичес-кой культуре и спорту</w:t>
            </w:r>
          </w:p>
        </w:tc>
      </w:tr>
      <w:tr w:rsidR="004D6708" w:rsidRPr="00F37872" w:rsidTr="009927CA">
        <w:trPr>
          <w:trHeight w:val="335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927CA">
        <w:trPr>
          <w:trHeight w:val="1052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316833,05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63366,61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jc w:val="center"/>
              <w:rPr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63366,61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jc w:val="center"/>
              <w:rPr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63366,61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jc w:val="center"/>
              <w:rPr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63366,61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jc w:val="center"/>
              <w:rPr>
                <w:sz w:val="18"/>
                <w:szCs w:val="18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63366,61</w:t>
            </w:r>
          </w:p>
        </w:tc>
        <w:tc>
          <w:tcPr>
            <w:tcW w:w="889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927CA">
        <w:trPr>
          <w:trHeight w:val="563"/>
        </w:trPr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 w:val="restart"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color w:val="000000"/>
                <w:sz w:val="18"/>
                <w:szCs w:val="18"/>
                <w:lang w:eastAsia="ru-RU"/>
              </w:rPr>
              <w:t>програм</w:t>
            </w:r>
            <w:r w:rsidRPr="00F37872">
              <w:rPr>
                <w:color w:val="000000"/>
                <w:sz w:val="18"/>
                <w:szCs w:val="18"/>
                <w:lang w:eastAsia="ru-RU"/>
              </w:rPr>
              <w:t>ме: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415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Pr="00261BFE">
              <w:rPr>
                <w:color w:val="000000"/>
                <w:sz w:val="18"/>
                <w:szCs w:val="18"/>
                <w:lang w:eastAsia="ru-RU"/>
              </w:rPr>
              <w:t>58,51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iCs/>
                <w:color w:val="000000"/>
                <w:sz w:val="18"/>
                <w:szCs w:val="18"/>
                <w:lang w:eastAsia="ru-RU"/>
              </w:rPr>
              <w:t>79766,61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iCs/>
                <w:color w:val="000000"/>
                <w:sz w:val="18"/>
                <w:szCs w:val="18"/>
                <w:lang w:eastAsia="ru-RU"/>
              </w:rPr>
              <w:t>79766,61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iCs/>
                <w:color w:val="000000"/>
                <w:sz w:val="18"/>
                <w:szCs w:val="18"/>
                <w:lang w:eastAsia="ru-RU"/>
              </w:rPr>
              <w:t>79766,61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iCs/>
                <w:color w:val="000000"/>
                <w:sz w:val="18"/>
                <w:szCs w:val="18"/>
                <w:lang w:eastAsia="ru-RU"/>
              </w:rPr>
              <w:t>88229,34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iCs/>
                <w:color w:val="000000"/>
                <w:sz w:val="18"/>
                <w:szCs w:val="18"/>
                <w:lang w:eastAsia="ru-RU"/>
              </w:rPr>
              <w:t>88229,34</w:t>
            </w:r>
          </w:p>
        </w:tc>
        <w:tc>
          <w:tcPr>
            <w:tcW w:w="889" w:type="dxa"/>
            <w:vMerge w:val="restart"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 w:val="restart"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927CA">
        <w:trPr>
          <w:trHeight w:val="526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927CA">
        <w:trPr>
          <w:trHeight w:val="701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color w:val="000000"/>
                <w:sz w:val="18"/>
                <w:szCs w:val="18"/>
                <w:lang w:eastAsia="ru-RU"/>
              </w:rPr>
              <w:t>415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  <w:r w:rsidRPr="00261BFE">
              <w:rPr>
                <w:color w:val="000000"/>
                <w:sz w:val="18"/>
                <w:szCs w:val="18"/>
                <w:lang w:eastAsia="ru-RU"/>
              </w:rPr>
              <w:t>58,51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iCs/>
                <w:color w:val="000000"/>
                <w:sz w:val="18"/>
                <w:szCs w:val="18"/>
                <w:lang w:eastAsia="ru-RU"/>
              </w:rPr>
              <w:t>79766,61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iCs/>
                <w:color w:val="000000"/>
                <w:sz w:val="18"/>
                <w:szCs w:val="18"/>
                <w:lang w:eastAsia="ru-RU"/>
              </w:rPr>
              <w:t>79766,61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iCs/>
                <w:color w:val="000000"/>
                <w:sz w:val="18"/>
                <w:szCs w:val="18"/>
                <w:lang w:eastAsia="ru-RU"/>
              </w:rPr>
              <w:t>79766,61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iCs/>
                <w:color w:val="000000"/>
                <w:sz w:val="18"/>
                <w:szCs w:val="18"/>
                <w:lang w:eastAsia="ru-RU"/>
              </w:rPr>
              <w:t>88229,34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Pr="00261BFE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61BFE">
              <w:rPr>
                <w:iCs/>
                <w:color w:val="000000"/>
                <w:sz w:val="18"/>
                <w:szCs w:val="18"/>
                <w:lang w:eastAsia="ru-RU"/>
              </w:rPr>
              <w:t>88229,34</w:t>
            </w:r>
          </w:p>
        </w:tc>
        <w:tc>
          <w:tcPr>
            <w:tcW w:w="889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6708" w:rsidRPr="00F37872" w:rsidTr="00922D83">
        <w:trPr>
          <w:trHeight w:val="614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4D6708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</w:tcBorders>
          </w:tcPr>
          <w:p w:rsidR="004D6708" w:rsidRPr="00F37872" w:rsidRDefault="004D6708" w:rsidP="00812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Pr="00F37872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7872">
              <w:rPr>
                <w:color w:val="000000"/>
                <w:sz w:val="18"/>
                <w:szCs w:val="18"/>
                <w:lang w:eastAsia="ru-RU"/>
              </w:rPr>
              <w:t>средства краевого бюджета</w:t>
            </w:r>
            <w:bookmarkStart w:id="1" w:name="_GoBack"/>
            <w:bookmarkEnd w:id="1"/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D6708" w:rsidRDefault="004D6708" w:rsidP="00BC5C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9" w:type="dxa"/>
            <w:vMerge/>
            <w:tcBorders>
              <w:bottom w:val="single" w:sz="4" w:space="0" w:color="auto"/>
            </w:tcBorders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</w:tcPr>
          <w:p w:rsidR="004D6708" w:rsidRPr="00F37872" w:rsidRDefault="004D6708" w:rsidP="00255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6708" w:rsidRPr="00F37872" w:rsidRDefault="004D6708" w:rsidP="00F71C02">
      <w:pPr>
        <w:widowControl w:val="0"/>
        <w:autoSpaceDE w:val="0"/>
        <w:autoSpaceDN w:val="0"/>
        <w:spacing w:after="0" w:line="240" w:lineRule="auto"/>
        <w:jc w:val="both"/>
        <w:rPr>
          <w:color w:val="000000"/>
          <w:sz w:val="22"/>
          <w:szCs w:val="20"/>
          <w:lang w:eastAsia="ru-RU"/>
        </w:rPr>
      </w:pPr>
      <w:bookmarkStart w:id="2" w:name="P1059"/>
      <w:bookmarkEnd w:id="2"/>
    </w:p>
    <w:p w:rsidR="004D6708" w:rsidRPr="00F71C02" w:rsidRDefault="004D6708" w:rsidP="00F71C02">
      <w:r w:rsidRPr="00F37872">
        <w:t>____________________________________________________________________________________</w:t>
      </w:r>
      <w:r w:rsidRPr="002F0688">
        <w:t>______________</w:t>
      </w:r>
      <w:r>
        <w:t>_</w:t>
      </w:r>
    </w:p>
    <w:sectPr w:rsidR="004D6708" w:rsidRPr="00F71C02" w:rsidSect="00C003DB">
      <w:headerReference w:type="default" r:id="rId6"/>
      <w:pgSz w:w="16838" w:h="11905" w:orient="landscape"/>
      <w:pgMar w:top="1134" w:right="851" w:bottom="1134" w:left="1701" w:header="283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08" w:rsidRDefault="004D6708" w:rsidP="00C003DB">
      <w:pPr>
        <w:spacing w:after="0" w:line="240" w:lineRule="auto"/>
      </w:pPr>
      <w:r>
        <w:separator/>
      </w:r>
    </w:p>
  </w:endnote>
  <w:endnote w:type="continuationSeparator" w:id="0">
    <w:p w:rsidR="004D6708" w:rsidRDefault="004D6708" w:rsidP="00C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08" w:rsidRDefault="004D6708" w:rsidP="00C003DB">
      <w:pPr>
        <w:spacing w:after="0" w:line="240" w:lineRule="auto"/>
      </w:pPr>
      <w:r>
        <w:separator/>
      </w:r>
    </w:p>
  </w:footnote>
  <w:footnote w:type="continuationSeparator" w:id="0">
    <w:p w:rsidR="004D6708" w:rsidRDefault="004D6708" w:rsidP="00C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08" w:rsidRDefault="004D6708">
    <w:pPr>
      <w:pStyle w:val="Header"/>
      <w:jc w:val="center"/>
    </w:pPr>
    <w:r w:rsidRPr="00C003DB">
      <w:rPr>
        <w:rFonts w:ascii="Times New Roman" w:hAnsi="Times New Roman"/>
        <w:sz w:val="28"/>
        <w:szCs w:val="28"/>
      </w:rPr>
      <w:fldChar w:fldCharType="begin"/>
    </w:r>
    <w:r w:rsidRPr="00C003DB">
      <w:rPr>
        <w:rFonts w:ascii="Times New Roman" w:hAnsi="Times New Roman"/>
        <w:sz w:val="28"/>
        <w:szCs w:val="28"/>
      </w:rPr>
      <w:instrText xml:space="preserve"> PAGE   \* MERGEFORMAT </w:instrText>
    </w:r>
    <w:r w:rsidRPr="00C003D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C003DB">
      <w:rPr>
        <w:rFonts w:ascii="Times New Roman" w:hAnsi="Times New Roman"/>
        <w:sz w:val="28"/>
        <w:szCs w:val="28"/>
      </w:rPr>
      <w:fldChar w:fldCharType="end"/>
    </w:r>
  </w:p>
  <w:p w:rsidR="004D6708" w:rsidRDefault="004D67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5F8"/>
    <w:rsid w:val="00020226"/>
    <w:rsid w:val="000277A2"/>
    <w:rsid w:val="00042948"/>
    <w:rsid w:val="000577BC"/>
    <w:rsid w:val="0007723B"/>
    <w:rsid w:val="00085380"/>
    <w:rsid w:val="000B4D80"/>
    <w:rsid w:val="000B69D2"/>
    <w:rsid w:val="000C0DD3"/>
    <w:rsid w:val="000C34D9"/>
    <w:rsid w:val="000C43AF"/>
    <w:rsid w:val="000E7EBE"/>
    <w:rsid w:val="000F41AE"/>
    <w:rsid w:val="000F7A88"/>
    <w:rsid w:val="0011412E"/>
    <w:rsid w:val="00157237"/>
    <w:rsid w:val="001606EB"/>
    <w:rsid w:val="00161281"/>
    <w:rsid w:val="00163A48"/>
    <w:rsid w:val="00166673"/>
    <w:rsid w:val="00183551"/>
    <w:rsid w:val="001838A9"/>
    <w:rsid w:val="001946E6"/>
    <w:rsid w:val="001A0B2D"/>
    <w:rsid w:val="001B25DC"/>
    <w:rsid w:val="001B7E44"/>
    <w:rsid w:val="001C28FB"/>
    <w:rsid w:val="001C3A24"/>
    <w:rsid w:val="001E4CEE"/>
    <w:rsid w:val="00204A11"/>
    <w:rsid w:val="0021731A"/>
    <w:rsid w:val="00224C45"/>
    <w:rsid w:val="00236805"/>
    <w:rsid w:val="00242D1B"/>
    <w:rsid w:val="00250954"/>
    <w:rsid w:val="002522E4"/>
    <w:rsid w:val="002533B5"/>
    <w:rsid w:val="00255170"/>
    <w:rsid w:val="0026062D"/>
    <w:rsid w:val="00261BFE"/>
    <w:rsid w:val="00272513"/>
    <w:rsid w:val="002729F8"/>
    <w:rsid w:val="0027397B"/>
    <w:rsid w:val="00275025"/>
    <w:rsid w:val="00291047"/>
    <w:rsid w:val="00292081"/>
    <w:rsid w:val="0029275C"/>
    <w:rsid w:val="00297683"/>
    <w:rsid w:val="002A1EB0"/>
    <w:rsid w:val="002A20BE"/>
    <w:rsid w:val="002A3DC7"/>
    <w:rsid w:val="002B7A94"/>
    <w:rsid w:val="002F0688"/>
    <w:rsid w:val="002F629E"/>
    <w:rsid w:val="0031768C"/>
    <w:rsid w:val="00337B31"/>
    <w:rsid w:val="003473E2"/>
    <w:rsid w:val="00355626"/>
    <w:rsid w:val="00355DA9"/>
    <w:rsid w:val="00360D10"/>
    <w:rsid w:val="00364B69"/>
    <w:rsid w:val="00367522"/>
    <w:rsid w:val="00372436"/>
    <w:rsid w:val="00381CE2"/>
    <w:rsid w:val="003827D1"/>
    <w:rsid w:val="00393C53"/>
    <w:rsid w:val="003A1D28"/>
    <w:rsid w:val="003B0EBE"/>
    <w:rsid w:val="003C15E8"/>
    <w:rsid w:val="003E2035"/>
    <w:rsid w:val="00433533"/>
    <w:rsid w:val="004449DB"/>
    <w:rsid w:val="00455DBE"/>
    <w:rsid w:val="00462332"/>
    <w:rsid w:val="00465504"/>
    <w:rsid w:val="004872A7"/>
    <w:rsid w:val="004A40C1"/>
    <w:rsid w:val="004C5992"/>
    <w:rsid w:val="004D6708"/>
    <w:rsid w:val="00500198"/>
    <w:rsid w:val="00501A5D"/>
    <w:rsid w:val="00502CCC"/>
    <w:rsid w:val="005034D4"/>
    <w:rsid w:val="00527586"/>
    <w:rsid w:val="005331BE"/>
    <w:rsid w:val="00536B3B"/>
    <w:rsid w:val="0054068C"/>
    <w:rsid w:val="00560A43"/>
    <w:rsid w:val="00567677"/>
    <w:rsid w:val="005703DC"/>
    <w:rsid w:val="00573923"/>
    <w:rsid w:val="005808FE"/>
    <w:rsid w:val="005A775C"/>
    <w:rsid w:val="005B27D3"/>
    <w:rsid w:val="005B61AF"/>
    <w:rsid w:val="005D180C"/>
    <w:rsid w:val="005D4126"/>
    <w:rsid w:val="005F0890"/>
    <w:rsid w:val="005F4724"/>
    <w:rsid w:val="00606899"/>
    <w:rsid w:val="006157E4"/>
    <w:rsid w:val="00622A07"/>
    <w:rsid w:val="0062541B"/>
    <w:rsid w:val="00643C14"/>
    <w:rsid w:val="0065770C"/>
    <w:rsid w:val="00660B7C"/>
    <w:rsid w:val="006933F9"/>
    <w:rsid w:val="006953C5"/>
    <w:rsid w:val="006A2DC9"/>
    <w:rsid w:val="006A46D7"/>
    <w:rsid w:val="006A4CF0"/>
    <w:rsid w:val="006A6F9C"/>
    <w:rsid w:val="006C0813"/>
    <w:rsid w:val="006C4295"/>
    <w:rsid w:val="006D7622"/>
    <w:rsid w:val="006E62DF"/>
    <w:rsid w:val="006F4782"/>
    <w:rsid w:val="007058EA"/>
    <w:rsid w:val="007113F2"/>
    <w:rsid w:val="00721D25"/>
    <w:rsid w:val="0072684E"/>
    <w:rsid w:val="00732F5E"/>
    <w:rsid w:val="00743AE1"/>
    <w:rsid w:val="00746503"/>
    <w:rsid w:val="007528E8"/>
    <w:rsid w:val="00756DAE"/>
    <w:rsid w:val="0076039F"/>
    <w:rsid w:val="0079414F"/>
    <w:rsid w:val="00794C5D"/>
    <w:rsid w:val="007A1F36"/>
    <w:rsid w:val="007A5D5E"/>
    <w:rsid w:val="007B2EA8"/>
    <w:rsid w:val="007C384E"/>
    <w:rsid w:val="007D368F"/>
    <w:rsid w:val="007D5DDE"/>
    <w:rsid w:val="007E6BF2"/>
    <w:rsid w:val="007F5DB3"/>
    <w:rsid w:val="00812C0B"/>
    <w:rsid w:val="00814AE5"/>
    <w:rsid w:val="00824B74"/>
    <w:rsid w:val="00825B4A"/>
    <w:rsid w:val="00826EE3"/>
    <w:rsid w:val="00834596"/>
    <w:rsid w:val="00852171"/>
    <w:rsid w:val="00860082"/>
    <w:rsid w:val="00880110"/>
    <w:rsid w:val="0088061D"/>
    <w:rsid w:val="008820AC"/>
    <w:rsid w:val="0088357B"/>
    <w:rsid w:val="0089599A"/>
    <w:rsid w:val="00895B97"/>
    <w:rsid w:val="00896CB9"/>
    <w:rsid w:val="008A2D37"/>
    <w:rsid w:val="008A546B"/>
    <w:rsid w:val="008A6052"/>
    <w:rsid w:val="008D2140"/>
    <w:rsid w:val="008D6231"/>
    <w:rsid w:val="008E2C4D"/>
    <w:rsid w:val="008E3B88"/>
    <w:rsid w:val="008F357D"/>
    <w:rsid w:val="00906367"/>
    <w:rsid w:val="009074C8"/>
    <w:rsid w:val="00910F78"/>
    <w:rsid w:val="00916B9C"/>
    <w:rsid w:val="00922D83"/>
    <w:rsid w:val="00924975"/>
    <w:rsid w:val="00934D15"/>
    <w:rsid w:val="00935419"/>
    <w:rsid w:val="00940E0E"/>
    <w:rsid w:val="00945A77"/>
    <w:rsid w:val="00945AA0"/>
    <w:rsid w:val="00970B94"/>
    <w:rsid w:val="00972E02"/>
    <w:rsid w:val="0097702D"/>
    <w:rsid w:val="009927CA"/>
    <w:rsid w:val="009961CC"/>
    <w:rsid w:val="009A2741"/>
    <w:rsid w:val="009A7F51"/>
    <w:rsid w:val="009D14AC"/>
    <w:rsid w:val="009D7CA4"/>
    <w:rsid w:val="009E2502"/>
    <w:rsid w:val="009F2F75"/>
    <w:rsid w:val="009F3E1F"/>
    <w:rsid w:val="00A11A44"/>
    <w:rsid w:val="00A16980"/>
    <w:rsid w:val="00A361BC"/>
    <w:rsid w:val="00A369C0"/>
    <w:rsid w:val="00A404AB"/>
    <w:rsid w:val="00A6217D"/>
    <w:rsid w:val="00A6736D"/>
    <w:rsid w:val="00A74D05"/>
    <w:rsid w:val="00A77335"/>
    <w:rsid w:val="00A800BA"/>
    <w:rsid w:val="00A86D3F"/>
    <w:rsid w:val="00A91C38"/>
    <w:rsid w:val="00A933A2"/>
    <w:rsid w:val="00A97B61"/>
    <w:rsid w:val="00AA466F"/>
    <w:rsid w:val="00AA75C7"/>
    <w:rsid w:val="00AB7893"/>
    <w:rsid w:val="00AC4396"/>
    <w:rsid w:val="00AD024C"/>
    <w:rsid w:val="00AD4126"/>
    <w:rsid w:val="00B12568"/>
    <w:rsid w:val="00B24F9D"/>
    <w:rsid w:val="00B42174"/>
    <w:rsid w:val="00B43711"/>
    <w:rsid w:val="00B4722F"/>
    <w:rsid w:val="00B764C7"/>
    <w:rsid w:val="00B80FFC"/>
    <w:rsid w:val="00B87282"/>
    <w:rsid w:val="00B93824"/>
    <w:rsid w:val="00BB21B8"/>
    <w:rsid w:val="00BC004A"/>
    <w:rsid w:val="00BC5CFA"/>
    <w:rsid w:val="00BD016A"/>
    <w:rsid w:val="00BD307D"/>
    <w:rsid w:val="00BD4F37"/>
    <w:rsid w:val="00BE35FB"/>
    <w:rsid w:val="00BE5AEF"/>
    <w:rsid w:val="00BE6E7B"/>
    <w:rsid w:val="00BE76BD"/>
    <w:rsid w:val="00BF40A0"/>
    <w:rsid w:val="00BF5055"/>
    <w:rsid w:val="00C003DB"/>
    <w:rsid w:val="00C052B1"/>
    <w:rsid w:val="00C345C4"/>
    <w:rsid w:val="00C377C3"/>
    <w:rsid w:val="00C55A4C"/>
    <w:rsid w:val="00C5728D"/>
    <w:rsid w:val="00C577D7"/>
    <w:rsid w:val="00C60454"/>
    <w:rsid w:val="00C77733"/>
    <w:rsid w:val="00C8300D"/>
    <w:rsid w:val="00C83105"/>
    <w:rsid w:val="00C84815"/>
    <w:rsid w:val="00C86D87"/>
    <w:rsid w:val="00C91292"/>
    <w:rsid w:val="00CA1BD6"/>
    <w:rsid w:val="00CA3B5B"/>
    <w:rsid w:val="00CA58FD"/>
    <w:rsid w:val="00CB410C"/>
    <w:rsid w:val="00CB6DE6"/>
    <w:rsid w:val="00CC1F8F"/>
    <w:rsid w:val="00CD55B3"/>
    <w:rsid w:val="00CE12B5"/>
    <w:rsid w:val="00CF4A54"/>
    <w:rsid w:val="00CF5C48"/>
    <w:rsid w:val="00CF7927"/>
    <w:rsid w:val="00D10688"/>
    <w:rsid w:val="00D1355A"/>
    <w:rsid w:val="00D143ED"/>
    <w:rsid w:val="00D20A6E"/>
    <w:rsid w:val="00D42AB4"/>
    <w:rsid w:val="00D4322D"/>
    <w:rsid w:val="00D63CF3"/>
    <w:rsid w:val="00D73DD2"/>
    <w:rsid w:val="00D83AA2"/>
    <w:rsid w:val="00D863E4"/>
    <w:rsid w:val="00D9104C"/>
    <w:rsid w:val="00DA5234"/>
    <w:rsid w:val="00DA6BBC"/>
    <w:rsid w:val="00DC0565"/>
    <w:rsid w:val="00DC179B"/>
    <w:rsid w:val="00DE074A"/>
    <w:rsid w:val="00DE20FA"/>
    <w:rsid w:val="00DE5EBD"/>
    <w:rsid w:val="00E021F7"/>
    <w:rsid w:val="00E11BCE"/>
    <w:rsid w:val="00E15E46"/>
    <w:rsid w:val="00E17483"/>
    <w:rsid w:val="00E21AED"/>
    <w:rsid w:val="00E36A83"/>
    <w:rsid w:val="00E466C3"/>
    <w:rsid w:val="00E81319"/>
    <w:rsid w:val="00E84B5A"/>
    <w:rsid w:val="00E87EB6"/>
    <w:rsid w:val="00E949A2"/>
    <w:rsid w:val="00E97F1E"/>
    <w:rsid w:val="00EB6317"/>
    <w:rsid w:val="00ED08C0"/>
    <w:rsid w:val="00ED37B6"/>
    <w:rsid w:val="00ED4F6B"/>
    <w:rsid w:val="00EE617C"/>
    <w:rsid w:val="00EF63FF"/>
    <w:rsid w:val="00F210AE"/>
    <w:rsid w:val="00F275F8"/>
    <w:rsid w:val="00F37872"/>
    <w:rsid w:val="00F440F8"/>
    <w:rsid w:val="00F55DFA"/>
    <w:rsid w:val="00F56E85"/>
    <w:rsid w:val="00F7123E"/>
    <w:rsid w:val="00F71C02"/>
    <w:rsid w:val="00F730BB"/>
    <w:rsid w:val="00F81E08"/>
    <w:rsid w:val="00F87B97"/>
    <w:rsid w:val="00F917A0"/>
    <w:rsid w:val="00F9273B"/>
    <w:rsid w:val="00F93746"/>
    <w:rsid w:val="00FA19A2"/>
    <w:rsid w:val="00FA2218"/>
    <w:rsid w:val="00FB1919"/>
    <w:rsid w:val="00FB364B"/>
    <w:rsid w:val="00FC1267"/>
    <w:rsid w:val="00FC1DC4"/>
    <w:rsid w:val="00FC39C8"/>
    <w:rsid w:val="00FE1622"/>
    <w:rsid w:val="00FE31B9"/>
    <w:rsid w:val="00FE5EB0"/>
    <w:rsid w:val="00FF2A5B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CA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F275F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F275F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F275F8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table" w:styleId="TableGrid">
    <w:name w:val="Table Grid"/>
    <w:basedOn w:val="TableNormal"/>
    <w:uiPriority w:val="99"/>
    <w:rsid w:val="004335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8011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0110"/>
  </w:style>
  <w:style w:type="paragraph" w:styleId="Footer">
    <w:name w:val="footer"/>
    <w:basedOn w:val="Normal"/>
    <w:link w:val="FooterChar"/>
    <w:uiPriority w:val="99"/>
    <w:semiHidden/>
    <w:rsid w:val="00880110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110"/>
  </w:style>
  <w:style w:type="table" w:customStyle="1" w:styleId="1">
    <w:name w:val="Сетка таблицы1"/>
    <w:uiPriority w:val="99"/>
    <w:rsid w:val="008801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770C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70C"/>
    <w:rPr>
      <w:rFonts w:ascii="Segoe UI" w:hAnsi="Segoe UI"/>
      <w:sz w:val="18"/>
    </w:rPr>
  </w:style>
  <w:style w:type="character" w:styleId="CommentReference">
    <w:name w:val="annotation reference"/>
    <w:basedOn w:val="DefaultParagraphFont"/>
    <w:uiPriority w:val="99"/>
    <w:semiHidden/>
    <w:rsid w:val="005F08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F08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0890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089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7</Pages>
  <Words>1156</Words>
  <Characters>6593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Андреевна Голикова</dc:creator>
  <cp:keywords/>
  <dc:description/>
  <cp:lastModifiedBy>Ninja</cp:lastModifiedBy>
  <cp:revision>8</cp:revision>
  <cp:lastPrinted>2020-08-20T04:46:00Z</cp:lastPrinted>
  <dcterms:created xsi:type="dcterms:W3CDTF">2020-09-23T05:04:00Z</dcterms:created>
  <dcterms:modified xsi:type="dcterms:W3CDTF">2020-11-05T12:33:00Z</dcterms:modified>
</cp:coreProperties>
</file>