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B" w:rsidRPr="009233E6" w:rsidRDefault="00D24A7B" w:rsidP="00D24A7B">
      <w:pPr>
        <w:widowControl w:val="0"/>
        <w:ind w:firstLine="709"/>
        <w:jc w:val="center"/>
        <w:rPr>
          <w:sz w:val="26"/>
          <w:szCs w:val="26"/>
        </w:rPr>
      </w:pPr>
    </w:p>
    <w:p w:rsidR="00C027EB" w:rsidRPr="00E25335" w:rsidRDefault="00C444D9" w:rsidP="00C027EB">
      <w:pPr>
        <w:ind w:right="-22"/>
        <w:jc w:val="center"/>
        <w:rPr>
          <w:noProof/>
          <w:szCs w:val="28"/>
        </w:rPr>
      </w:pPr>
      <w:r w:rsidRPr="00C444D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11g2060_ussuriysk_city" style="width:55.7pt;height:1in;visibility:visible">
            <v:imagedata r:id="rId7" o:title="111g2060_ussuriysk_city"/>
          </v:shape>
        </w:pict>
      </w:r>
    </w:p>
    <w:p w:rsidR="00C027EB" w:rsidRPr="00E25335" w:rsidRDefault="00C027EB" w:rsidP="00C027EB">
      <w:pPr>
        <w:ind w:right="-22"/>
        <w:jc w:val="center"/>
        <w:rPr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jc w:val="center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>ДУМА</w:t>
      </w: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>УССУРИЙСКОГО ГОРОДСКОГО ОКРУГА</w:t>
      </w: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ind w:firstLine="672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 xml:space="preserve">                                          </w:t>
      </w:r>
      <w:proofErr w:type="gramStart"/>
      <w:r w:rsidRPr="00E25335">
        <w:rPr>
          <w:b/>
          <w:sz w:val="27"/>
          <w:szCs w:val="27"/>
        </w:rPr>
        <w:t>Р</w:t>
      </w:r>
      <w:proofErr w:type="gramEnd"/>
      <w:r w:rsidRPr="00E25335">
        <w:rPr>
          <w:b/>
          <w:sz w:val="27"/>
          <w:szCs w:val="27"/>
        </w:rPr>
        <w:t xml:space="preserve"> Е Ш Е Н И Е</w:t>
      </w:r>
    </w:p>
    <w:p w:rsidR="00C027EB" w:rsidRPr="00E25335" w:rsidRDefault="00C027EB" w:rsidP="00C027EB">
      <w:pPr>
        <w:shd w:val="clear" w:color="auto" w:fill="FFFFFF"/>
        <w:jc w:val="both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jc w:val="both"/>
        <w:rPr>
          <w:b/>
          <w:sz w:val="27"/>
          <w:szCs w:val="27"/>
        </w:rPr>
      </w:pPr>
      <w:r w:rsidRPr="00E25335">
        <w:rPr>
          <w:sz w:val="27"/>
          <w:szCs w:val="27"/>
        </w:rPr>
        <w:t xml:space="preserve"> ___________2020              </w:t>
      </w:r>
      <w:r w:rsidRPr="00E25335">
        <w:rPr>
          <w:b/>
          <w:sz w:val="27"/>
          <w:szCs w:val="27"/>
        </w:rPr>
        <w:t xml:space="preserve">     </w:t>
      </w:r>
      <w:r w:rsidRPr="00E25335">
        <w:rPr>
          <w:sz w:val="27"/>
          <w:szCs w:val="27"/>
        </w:rPr>
        <w:t xml:space="preserve">   г. Уссурийск</w:t>
      </w:r>
      <w:r w:rsidRPr="00E25335">
        <w:rPr>
          <w:sz w:val="27"/>
          <w:szCs w:val="27"/>
        </w:rPr>
        <w:tab/>
        <w:t xml:space="preserve">                         №______НПА</w:t>
      </w:r>
    </w:p>
    <w:p w:rsidR="00C027EB" w:rsidRPr="00E25335" w:rsidRDefault="00C027EB" w:rsidP="00C027EB">
      <w:pPr>
        <w:shd w:val="clear" w:color="auto" w:fill="FFFFFF"/>
        <w:ind w:firstLine="672"/>
        <w:jc w:val="both"/>
        <w:rPr>
          <w:b/>
          <w:sz w:val="27"/>
          <w:szCs w:val="27"/>
        </w:rPr>
      </w:pPr>
    </w:p>
    <w:p w:rsidR="00D24A7B" w:rsidRPr="00E25335" w:rsidRDefault="00D24A7B" w:rsidP="00D15F91">
      <w:pPr>
        <w:pStyle w:val="1"/>
        <w:keepNext w:val="0"/>
        <w:widowControl w:val="0"/>
        <w:ind w:left="720" w:firstLineChars="272" w:firstLine="735"/>
        <w:jc w:val="center"/>
        <w:rPr>
          <w:sz w:val="27"/>
          <w:szCs w:val="27"/>
        </w:rPr>
      </w:pPr>
    </w:p>
    <w:p w:rsidR="00D24A7B" w:rsidRPr="00BB002F" w:rsidRDefault="00D24A7B" w:rsidP="00D24A7B">
      <w:pPr>
        <w:widowControl w:val="0"/>
        <w:ind w:right="-5" w:firstLine="709"/>
        <w:jc w:val="center"/>
        <w:rPr>
          <w:b/>
          <w:szCs w:val="28"/>
        </w:rPr>
      </w:pPr>
      <w:r w:rsidRPr="00BB002F">
        <w:rPr>
          <w:b/>
          <w:szCs w:val="28"/>
        </w:rPr>
        <w:t xml:space="preserve">О внесении изменений в решение Думы Уссурийского городского округа </w:t>
      </w:r>
      <w:r w:rsidR="00315EFF">
        <w:rPr>
          <w:b/>
          <w:szCs w:val="28"/>
        </w:rPr>
        <w:t>от  24 февраля</w:t>
      </w:r>
      <w:r w:rsidRPr="00BB002F">
        <w:rPr>
          <w:b/>
          <w:szCs w:val="28"/>
        </w:rPr>
        <w:t xml:space="preserve"> 20</w:t>
      </w:r>
      <w:r w:rsidR="00315EFF">
        <w:rPr>
          <w:b/>
          <w:szCs w:val="28"/>
        </w:rPr>
        <w:t>21</w:t>
      </w:r>
      <w:r w:rsidRPr="00BB002F">
        <w:rPr>
          <w:b/>
          <w:szCs w:val="28"/>
        </w:rPr>
        <w:t xml:space="preserve"> года № </w:t>
      </w:r>
      <w:r w:rsidR="00315EFF">
        <w:rPr>
          <w:b/>
          <w:szCs w:val="28"/>
        </w:rPr>
        <w:t>352</w:t>
      </w:r>
      <w:r w:rsidRPr="00BB002F">
        <w:rPr>
          <w:b/>
          <w:szCs w:val="28"/>
        </w:rPr>
        <w:t xml:space="preserve"> – НПА «О Положении о </w:t>
      </w:r>
      <w:r w:rsidR="00315EFF">
        <w:rPr>
          <w:b/>
          <w:szCs w:val="28"/>
        </w:rPr>
        <w:t>реализации на территории</w:t>
      </w:r>
      <w:r w:rsidRPr="00BB002F">
        <w:rPr>
          <w:b/>
          <w:szCs w:val="28"/>
        </w:rPr>
        <w:t xml:space="preserve"> Уссурийско</w:t>
      </w:r>
      <w:r w:rsidR="00315EFF">
        <w:rPr>
          <w:b/>
          <w:szCs w:val="28"/>
        </w:rPr>
        <w:t>го городского округа инициативных проектов</w:t>
      </w:r>
      <w:r w:rsidRPr="00BB002F">
        <w:rPr>
          <w:b/>
          <w:szCs w:val="28"/>
        </w:rPr>
        <w:t>»</w:t>
      </w:r>
    </w:p>
    <w:p w:rsidR="00D24A7B" w:rsidRPr="00BB002F" w:rsidRDefault="00D24A7B" w:rsidP="00BB002F">
      <w:pPr>
        <w:widowControl w:val="0"/>
        <w:tabs>
          <w:tab w:val="left" w:pos="709"/>
        </w:tabs>
        <w:ind w:right="-5" w:firstLineChars="272" w:firstLine="762"/>
        <w:jc w:val="both"/>
        <w:rPr>
          <w:szCs w:val="28"/>
        </w:rPr>
      </w:pPr>
    </w:p>
    <w:p w:rsidR="00D24A7B" w:rsidRPr="00BB002F" w:rsidRDefault="00D24A7B" w:rsidP="00BB002F">
      <w:pPr>
        <w:widowControl w:val="0"/>
        <w:ind w:right="-5" w:firstLineChars="272" w:firstLine="762"/>
        <w:jc w:val="both"/>
        <w:rPr>
          <w:szCs w:val="28"/>
        </w:rPr>
      </w:pPr>
    </w:p>
    <w:p w:rsidR="008021DC" w:rsidRPr="00BB002F" w:rsidRDefault="00D24A7B" w:rsidP="00DD5F51">
      <w:pPr>
        <w:spacing w:after="1" w:line="360" w:lineRule="auto"/>
        <w:ind w:firstLine="708"/>
        <w:jc w:val="both"/>
        <w:rPr>
          <w:szCs w:val="28"/>
        </w:rPr>
      </w:pPr>
      <w:r w:rsidRPr="008021DC">
        <w:rPr>
          <w:szCs w:val="28"/>
        </w:rPr>
        <w:t>В соответствии</w:t>
      </w:r>
      <w:r w:rsidR="00A14749" w:rsidRPr="008021DC">
        <w:rPr>
          <w:szCs w:val="28"/>
        </w:rPr>
        <w:t xml:space="preserve"> с </w:t>
      </w:r>
      <w:r w:rsidR="008021DC" w:rsidRPr="008021DC">
        <w:rPr>
          <w:szCs w:val="28"/>
        </w:rPr>
        <w:t>Федеральным закон</w:t>
      </w:r>
      <w:r w:rsidR="00315EFF">
        <w:rPr>
          <w:szCs w:val="28"/>
        </w:rPr>
        <w:t>ом</w:t>
      </w:r>
      <w:r w:rsidR="008021DC" w:rsidRPr="008021DC">
        <w:rPr>
          <w:szCs w:val="28"/>
        </w:rPr>
        <w:t xml:space="preserve"> от </w:t>
      </w:r>
      <w:r w:rsidR="00315EFF">
        <w:rPr>
          <w:szCs w:val="28"/>
        </w:rPr>
        <w:t>06 октября 2003 года № 131-ФЗ «</w:t>
      </w:r>
      <w:r w:rsidR="00DD5F51" w:rsidRPr="00DD5F51">
        <w:rPr>
          <w:szCs w:val="28"/>
        </w:rPr>
        <w:t xml:space="preserve">Об общих принципах организации </w:t>
      </w:r>
      <w:r w:rsidR="00315EFF">
        <w:rPr>
          <w:szCs w:val="28"/>
        </w:rPr>
        <w:t>местного самоуправления в Российской Федерации</w:t>
      </w:r>
      <w:r w:rsidR="00DD5F51">
        <w:rPr>
          <w:szCs w:val="28"/>
        </w:rPr>
        <w:t>»</w:t>
      </w:r>
      <w:r w:rsidR="00635738">
        <w:rPr>
          <w:szCs w:val="28"/>
        </w:rPr>
        <w:t xml:space="preserve">, </w:t>
      </w:r>
      <w:r w:rsidR="008021DC" w:rsidRPr="00BB002F">
        <w:rPr>
          <w:szCs w:val="28"/>
        </w:rPr>
        <w:t xml:space="preserve">Уставом Уссурийского городского округа в целях </w:t>
      </w:r>
      <w:proofErr w:type="gramStart"/>
      <w:r w:rsidR="00315EFF">
        <w:rPr>
          <w:szCs w:val="28"/>
        </w:rPr>
        <w:t>уточнения сроков подготовки муниципальных правовых актов администрации</w:t>
      </w:r>
      <w:proofErr w:type="gramEnd"/>
      <w:r w:rsidR="00315EFF">
        <w:rPr>
          <w:szCs w:val="28"/>
        </w:rPr>
        <w:t xml:space="preserve"> по определению части территории Уссурийского городского округа, на которой могут реализовываться инициативные проекты,</w:t>
      </w:r>
      <w:r w:rsidR="008021DC" w:rsidRPr="00BB002F">
        <w:rPr>
          <w:szCs w:val="28"/>
        </w:rPr>
        <w:t xml:space="preserve"> Дума Уссурийского городского округа</w:t>
      </w:r>
    </w:p>
    <w:p w:rsidR="00D24A7B" w:rsidRPr="00BB002F" w:rsidRDefault="00D24A7B" w:rsidP="00BB002F">
      <w:pPr>
        <w:widowControl w:val="0"/>
        <w:autoSpaceDE w:val="0"/>
        <w:autoSpaceDN w:val="0"/>
        <w:adjustRightInd w:val="0"/>
        <w:ind w:firstLineChars="272" w:firstLine="762"/>
        <w:jc w:val="both"/>
        <w:outlineLvl w:val="0"/>
        <w:rPr>
          <w:szCs w:val="28"/>
        </w:rPr>
      </w:pPr>
    </w:p>
    <w:p w:rsidR="00D24A7B" w:rsidRPr="00BB002F" w:rsidRDefault="00D24A7B" w:rsidP="00D24A7B">
      <w:pPr>
        <w:widowControl w:val="0"/>
        <w:tabs>
          <w:tab w:val="left" w:pos="709"/>
        </w:tabs>
        <w:ind w:right="-5" w:firstLine="709"/>
        <w:jc w:val="both"/>
        <w:rPr>
          <w:szCs w:val="28"/>
        </w:rPr>
      </w:pPr>
      <w:r w:rsidRPr="00BB002F">
        <w:rPr>
          <w:szCs w:val="28"/>
        </w:rPr>
        <w:t>РЕШИЛА:</w:t>
      </w:r>
    </w:p>
    <w:p w:rsidR="00D24A7B" w:rsidRPr="00BB002F" w:rsidRDefault="00D24A7B" w:rsidP="00BB002F">
      <w:pPr>
        <w:autoSpaceDE w:val="0"/>
        <w:autoSpaceDN w:val="0"/>
        <w:adjustRightInd w:val="0"/>
        <w:ind w:firstLineChars="272" w:firstLine="762"/>
        <w:jc w:val="both"/>
        <w:rPr>
          <w:szCs w:val="28"/>
        </w:rPr>
      </w:pPr>
    </w:p>
    <w:p w:rsidR="00D24A7B" w:rsidRPr="00315EFF" w:rsidRDefault="00D24A7B" w:rsidP="00315EFF">
      <w:pPr>
        <w:widowControl w:val="0"/>
        <w:spacing w:line="360" w:lineRule="auto"/>
        <w:ind w:right="-5" w:firstLine="709"/>
        <w:jc w:val="both"/>
        <w:rPr>
          <w:szCs w:val="28"/>
        </w:rPr>
      </w:pPr>
      <w:r w:rsidRPr="00315EFF">
        <w:rPr>
          <w:szCs w:val="28"/>
        </w:rPr>
        <w:t xml:space="preserve">1. Внести в решение Думы Уссурийского городского округа </w:t>
      </w:r>
      <w:r w:rsidRPr="00315EFF">
        <w:rPr>
          <w:szCs w:val="28"/>
        </w:rPr>
        <w:br/>
      </w:r>
      <w:r w:rsidR="00315EFF" w:rsidRPr="00315EFF">
        <w:rPr>
          <w:szCs w:val="28"/>
        </w:rPr>
        <w:t>от  24 февраля 2021 года № 352 – НПА «О Положении о реализации на территории Уссурийского городского округа инициативных проектов»</w:t>
      </w:r>
      <w:r w:rsidR="00315EFF">
        <w:rPr>
          <w:szCs w:val="28"/>
        </w:rPr>
        <w:t xml:space="preserve"> </w:t>
      </w:r>
      <w:r w:rsidR="00315EFF" w:rsidRPr="00315EFF">
        <w:rPr>
          <w:szCs w:val="28"/>
        </w:rPr>
        <w:t xml:space="preserve"> </w:t>
      </w:r>
      <w:r w:rsidRPr="00315EFF">
        <w:rPr>
          <w:szCs w:val="28"/>
        </w:rPr>
        <w:t>(далее - решение) следующие изменения:</w:t>
      </w:r>
    </w:p>
    <w:p w:rsidR="00D24A7B" w:rsidRDefault="00D55B94" w:rsidP="00315EF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15EFF">
        <w:rPr>
          <w:szCs w:val="28"/>
        </w:rPr>
        <w:t>в</w:t>
      </w:r>
      <w:r w:rsidR="00D24A7B" w:rsidRPr="00315EFF">
        <w:rPr>
          <w:szCs w:val="28"/>
        </w:rPr>
        <w:t xml:space="preserve"> Приложении к решению «Положение </w:t>
      </w:r>
      <w:r w:rsidR="00315EFF" w:rsidRPr="00315EFF">
        <w:rPr>
          <w:szCs w:val="28"/>
        </w:rPr>
        <w:t>о реализации на территории Уссурийского городского округа инициативных проектов</w:t>
      </w:r>
      <w:r w:rsidR="00D24A7B" w:rsidRPr="00315EFF">
        <w:rPr>
          <w:szCs w:val="28"/>
        </w:rPr>
        <w:t>»:</w:t>
      </w:r>
    </w:p>
    <w:p w:rsidR="00F92F32" w:rsidRPr="008D5382" w:rsidRDefault="00F92F32" w:rsidP="00315EF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в пункте 14 раздела II</w:t>
      </w:r>
      <w:r w:rsidR="00E207C5">
        <w:rPr>
          <w:szCs w:val="28"/>
        </w:rPr>
        <w:t xml:space="preserve"> «Порядок определения части территории  УГО, на которой могут реализовываться инициативные проекты»</w:t>
      </w:r>
      <w:r w:rsidRPr="00BC6280">
        <w:rPr>
          <w:szCs w:val="28"/>
        </w:rPr>
        <w:t xml:space="preserve"> </w:t>
      </w:r>
      <w:r w:rsidR="008D5382">
        <w:rPr>
          <w:szCs w:val="28"/>
        </w:rPr>
        <w:t xml:space="preserve">слова </w:t>
      </w:r>
      <w:r w:rsidR="008D5382">
        <w:rPr>
          <w:szCs w:val="28"/>
        </w:rPr>
        <w:lastRenderedPageBreak/>
        <w:t>«направляет инициатору проекта» заменить словами «осуществляет подготовку»;</w:t>
      </w:r>
    </w:p>
    <w:p w:rsidR="008B0250" w:rsidRDefault="008D5382" w:rsidP="00D15F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17B33" w:rsidRPr="00BB002F">
        <w:rPr>
          <w:szCs w:val="28"/>
        </w:rPr>
        <w:t xml:space="preserve">) </w:t>
      </w:r>
      <w:r w:rsidR="00A071BF">
        <w:rPr>
          <w:szCs w:val="28"/>
        </w:rPr>
        <w:t>дополнить подпунктом 14</w:t>
      </w:r>
      <w:r w:rsidR="00A071BF">
        <w:rPr>
          <w:szCs w:val="28"/>
          <w:vertAlign w:val="superscript"/>
        </w:rPr>
        <w:t>1</w:t>
      </w:r>
      <w:r w:rsidR="00A071BF">
        <w:rPr>
          <w:szCs w:val="28"/>
        </w:rPr>
        <w:t xml:space="preserve"> следующего содержания:</w:t>
      </w:r>
    </w:p>
    <w:p w:rsidR="001B0A3E" w:rsidRPr="00133DDD" w:rsidRDefault="00A071BF" w:rsidP="00D15F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«14</w:t>
      </w:r>
      <w:r>
        <w:rPr>
          <w:szCs w:val="28"/>
          <w:vertAlign w:val="superscript"/>
        </w:rPr>
        <w:t>1</w:t>
      </w:r>
      <w:r w:rsidR="00CE5072">
        <w:rPr>
          <w:szCs w:val="28"/>
        </w:rPr>
        <w:t>. </w:t>
      </w:r>
      <w:proofErr w:type="gramStart"/>
      <w:r w:rsidR="00133DDD">
        <w:rPr>
          <w:szCs w:val="28"/>
        </w:rPr>
        <w:t xml:space="preserve">При необходимости </w:t>
      </w:r>
      <w:r w:rsidR="001B0A3E">
        <w:rPr>
          <w:szCs w:val="28"/>
        </w:rPr>
        <w:t>направлени</w:t>
      </w:r>
      <w:r w:rsidR="00CE5072">
        <w:rPr>
          <w:szCs w:val="28"/>
        </w:rPr>
        <w:t>я</w:t>
      </w:r>
      <w:r w:rsidR="001B0A3E">
        <w:rPr>
          <w:szCs w:val="28"/>
        </w:rPr>
        <w:t xml:space="preserve"> </w:t>
      </w:r>
      <w:r w:rsidR="00CE5072">
        <w:rPr>
          <w:szCs w:val="28"/>
        </w:rPr>
        <w:t xml:space="preserve">дополнительных </w:t>
      </w:r>
      <w:r w:rsidR="001B0A3E">
        <w:rPr>
          <w:szCs w:val="28"/>
        </w:rPr>
        <w:t>запрос</w:t>
      </w:r>
      <w:r w:rsidR="00CE5072">
        <w:rPr>
          <w:szCs w:val="28"/>
        </w:rPr>
        <w:t>ов</w:t>
      </w:r>
      <w:r w:rsidR="001B0A3E">
        <w:rPr>
          <w:szCs w:val="28"/>
        </w:rPr>
        <w:t xml:space="preserve"> </w:t>
      </w:r>
      <w:r w:rsidR="00CE5072">
        <w:rPr>
          <w:szCs w:val="28"/>
        </w:rPr>
        <w:t>в органы государственной власти</w:t>
      </w:r>
      <w:r w:rsidR="001B0A3E">
        <w:rPr>
          <w:szCs w:val="28"/>
        </w:rPr>
        <w:t xml:space="preserve">, </w:t>
      </w:r>
      <w:r w:rsidR="00CE5072">
        <w:rPr>
          <w:szCs w:val="28"/>
        </w:rPr>
        <w:t xml:space="preserve">иные </w:t>
      </w:r>
      <w:r w:rsidR="001B0A3E">
        <w:rPr>
          <w:szCs w:val="28"/>
        </w:rPr>
        <w:t>орган</w:t>
      </w:r>
      <w:r w:rsidR="00CE5072">
        <w:rPr>
          <w:szCs w:val="28"/>
        </w:rPr>
        <w:t>ы</w:t>
      </w:r>
      <w:r w:rsidR="001B0A3E">
        <w:rPr>
          <w:szCs w:val="28"/>
        </w:rPr>
        <w:t xml:space="preserve"> местного самоуправления</w:t>
      </w:r>
      <w:r w:rsidR="00A268A1">
        <w:rPr>
          <w:szCs w:val="28"/>
        </w:rPr>
        <w:t>,</w:t>
      </w:r>
      <w:r w:rsidR="001B0A3E">
        <w:rPr>
          <w:szCs w:val="28"/>
        </w:rPr>
        <w:t xml:space="preserve"> </w:t>
      </w:r>
      <w:r w:rsidR="00CE5072">
        <w:rPr>
          <w:szCs w:val="28"/>
        </w:rPr>
        <w:t>организации</w:t>
      </w:r>
      <w:r w:rsidR="00A268A1">
        <w:rPr>
          <w:szCs w:val="28"/>
        </w:rPr>
        <w:t>, иным должностным лицам</w:t>
      </w:r>
      <w:r w:rsidR="00CE5072">
        <w:rPr>
          <w:szCs w:val="28"/>
        </w:rPr>
        <w:t xml:space="preserve"> </w:t>
      </w:r>
      <w:r w:rsidR="001B0A3E">
        <w:rPr>
          <w:szCs w:val="28"/>
        </w:rPr>
        <w:t xml:space="preserve">для получения необходимых для рассмотрения </w:t>
      </w:r>
      <w:r w:rsidR="00BC6280">
        <w:rPr>
          <w:szCs w:val="28"/>
        </w:rPr>
        <w:t>заявления</w:t>
      </w:r>
      <w:r w:rsidR="001B0A3E">
        <w:rPr>
          <w:szCs w:val="28"/>
        </w:rPr>
        <w:t xml:space="preserve"> документов и материалов</w:t>
      </w:r>
      <w:r w:rsidR="00BC6280">
        <w:rPr>
          <w:szCs w:val="28"/>
        </w:rPr>
        <w:t>, сроки, установленные пунктами 13, 14 раздела II</w:t>
      </w:r>
      <w:r w:rsidR="00BC6280" w:rsidRPr="00BC6280">
        <w:rPr>
          <w:szCs w:val="28"/>
        </w:rPr>
        <w:t xml:space="preserve"> </w:t>
      </w:r>
      <w:r w:rsidR="00BC6280">
        <w:rPr>
          <w:szCs w:val="28"/>
        </w:rPr>
        <w:t>настоящего</w:t>
      </w:r>
      <w:r w:rsidR="001B0A3E">
        <w:rPr>
          <w:szCs w:val="28"/>
        </w:rPr>
        <w:t xml:space="preserve"> Порядк</w:t>
      </w:r>
      <w:r w:rsidR="00BC6280">
        <w:rPr>
          <w:szCs w:val="28"/>
        </w:rPr>
        <w:t xml:space="preserve">а, продлеваются не более чем на 30 календарных дней, </w:t>
      </w:r>
      <w:r w:rsidR="00BC6280" w:rsidRPr="00193A98">
        <w:rPr>
          <w:szCs w:val="28"/>
          <w:highlight w:val="yellow"/>
        </w:rPr>
        <w:t>о чем отраслевой орган должен уведомить инициатора проекта и уполномоченный орган</w:t>
      </w:r>
      <w:r w:rsidR="00A774E3" w:rsidRPr="00193A98">
        <w:rPr>
          <w:szCs w:val="28"/>
          <w:highlight w:val="yellow"/>
        </w:rPr>
        <w:t xml:space="preserve"> не позднее, чем за 5 рабочих</w:t>
      </w:r>
      <w:proofErr w:type="gramEnd"/>
      <w:r w:rsidR="00A774E3" w:rsidRPr="00193A98">
        <w:rPr>
          <w:szCs w:val="28"/>
          <w:highlight w:val="yellow"/>
        </w:rPr>
        <w:t xml:space="preserve"> дней до окончания срока, указанного в пунктах</w:t>
      </w:r>
      <w:r w:rsidR="00F92F32" w:rsidRPr="00193A98">
        <w:rPr>
          <w:szCs w:val="28"/>
          <w:highlight w:val="yellow"/>
        </w:rPr>
        <w:t xml:space="preserve"> 13, 14 раздела II настоящего Порядка».</w:t>
      </w:r>
      <w:r w:rsidR="00A774E3">
        <w:rPr>
          <w:szCs w:val="28"/>
        </w:rPr>
        <w:t xml:space="preserve">  </w:t>
      </w:r>
      <w:r w:rsidR="001B0A3E">
        <w:rPr>
          <w:szCs w:val="28"/>
        </w:rPr>
        <w:t xml:space="preserve"> </w:t>
      </w:r>
    </w:p>
    <w:p w:rsidR="00D24A7B" w:rsidRPr="00BB002F" w:rsidRDefault="00D24A7B" w:rsidP="00BB002F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BB002F">
        <w:rPr>
          <w:szCs w:val="28"/>
        </w:rPr>
        <w:t>2. Опубликовать настоящее решение в источнике для официального опубликования.</w:t>
      </w:r>
    </w:p>
    <w:p w:rsidR="008445B8" w:rsidRPr="00BB002F" w:rsidRDefault="00D24A7B" w:rsidP="00D15F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B002F">
        <w:rPr>
          <w:szCs w:val="28"/>
        </w:rPr>
        <w:t>3. Настоящее решение вступает в силу со дня официального опубликования</w:t>
      </w:r>
      <w:r w:rsidR="008445B8" w:rsidRPr="00BB002F">
        <w:rPr>
          <w:szCs w:val="28"/>
        </w:rPr>
        <w:t>.</w:t>
      </w:r>
      <w:r w:rsidR="00EB1BFF">
        <w:rPr>
          <w:szCs w:val="28"/>
        </w:rPr>
        <w:t xml:space="preserve"> </w:t>
      </w:r>
    </w:p>
    <w:p w:rsidR="00D24A7B" w:rsidRDefault="00D24A7B" w:rsidP="00BB002F">
      <w:pPr>
        <w:widowControl w:val="0"/>
        <w:tabs>
          <w:tab w:val="left" w:pos="0"/>
          <w:tab w:val="left" w:pos="709"/>
          <w:tab w:val="left" w:pos="851"/>
        </w:tabs>
        <w:ind w:left="93" w:firstLineChars="272" w:firstLine="762"/>
        <w:jc w:val="both"/>
        <w:rPr>
          <w:szCs w:val="28"/>
        </w:rPr>
      </w:pPr>
    </w:p>
    <w:p w:rsidR="008D5382" w:rsidRPr="00BB002F" w:rsidRDefault="008D5382" w:rsidP="00BB002F">
      <w:pPr>
        <w:widowControl w:val="0"/>
        <w:tabs>
          <w:tab w:val="left" w:pos="0"/>
          <w:tab w:val="left" w:pos="709"/>
          <w:tab w:val="left" w:pos="851"/>
        </w:tabs>
        <w:ind w:left="93" w:firstLineChars="272" w:firstLine="762"/>
        <w:jc w:val="both"/>
        <w:rPr>
          <w:szCs w:val="28"/>
        </w:rPr>
      </w:pPr>
    </w:p>
    <w:tbl>
      <w:tblPr>
        <w:tblW w:w="9464" w:type="dxa"/>
        <w:tblLayout w:type="fixed"/>
        <w:tblLook w:val="04A0"/>
      </w:tblPr>
      <w:tblGrid>
        <w:gridCol w:w="4928"/>
        <w:gridCol w:w="4536"/>
      </w:tblGrid>
      <w:tr w:rsidR="00D24A7B" w:rsidRPr="00BB002F" w:rsidTr="00FA604D">
        <w:tc>
          <w:tcPr>
            <w:tcW w:w="4928" w:type="dxa"/>
          </w:tcPr>
          <w:p w:rsidR="00D24A7B" w:rsidRPr="00BB002F" w:rsidRDefault="00D24A7B" w:rsidP="00FA604D">
            <w:pPr>
              <w:rPr>
                <w:szCs w:val="28"/>
              </w:rPr>
            </w:pPr>
          </w:p>
          <w:p w:rsidR="00D24A7B" w:rsidRPr="00BB002F" w:rsidRDefault="00D24A7B" w:rsidP="00FA604D">
            <w:pPr>
              <w:rPr>
                <w:szCs w:val="28"/>
              </w:rPr>
            </w:pPr>
            <w:r w:rsidRPr="00BB002F">
              <w:rPr>
                <w:szCs w:val="28"/>
              </w:rPr>
              <w:t xml:space="preserve">Председатель Думы </w:t>
            </w:r>
            <w:r w:rsidRPr="00BB002F">
              <w:rPr>
                <w:rStyle w:val="itemtext1"/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  <w:r w:rsidRPr="00BB002F">
              <w:rPr>
                <w:szCs w:val="28"/>
              </w:rPr>
              <w:t>         </w:t>
            </w:r>
          </w:p>
        </w:tc>
        <w:tc>
          <w:tcPr>
            <w:tcW w:w="4536" w:type="dxa"/>
          </w:tcPr>
          <w:p w:rsidR="00D24A7B" w:rsidRPr="00BB002F" w:rsidRDefault="00D24A7B" w:rsidP="00FA604D">
            <w:pPr>
              <w:pStyle w:val="af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B002F">
              <w:rPr>
                <w:rFonts w:ascii="Times New Roman" w:hAnsi="Times New Roman"/>
                <w:sz w:val="28"/>
                <w:szCs w:val="28"/>
              </w:rPr>
              <w:t>Глава Уссурийского городского округа</w:t>
            </w:r>
          </w:p>
          <w:p w:rsidR="00D24A7B" w:rsidRPr="00BB002F" w:rsidRDefault="00D24A7B" w:rsidP="00FA604D">
            <w:pPr>
              <w:pStyle w:val="af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7B" w:rsidRPr="00BB002F" w:rsidTr="00FA604D">
        <w:tc>
          <w:tcPr>
            <w:tcW w:w="4928" w:type="dxa"/>
          </w:tcPr>
          <w:p w:rsidR="00D24A7B" w:rsidRPr="00BB002F" w:rsidRDefault="00D24A7B" w:rsidP="00FA604D">
            <w:pPr>
              <w:jc w:val="both"/>
              <w:rPr>
                <w:szCs w:val="28"/>
              </w:rPr>
            </w:pPr>
          </w:p>
          <w:p w:rsidR="00D24A7B" w:rsidRPr="00BB002F" w:rsidRDefault="00D24A7B" w:rsidP="00FA604D">
            <w:pPr>
              <w:jc w:val="both"/>
              <w:rPr>
                <w:szCs w:val="28"/>
              </w:rPr>
            </w:pPr>
            <w:r w:rsidRPr="00BB002F">
              <w:rPr>
                <w:szCs w:val="28"/>
              </w:rPr>
              <w:t>_____________________А.Н. Черныш</w:t>
            </w:r>
          </w:p>
        </w:tc>
        <w:tc>
          <w:tcPr>
            <w:tcW w:w="4536" w:type="dxa"/>
          </w:tcPr>
          <w:p w:rsidR="00D24A7B" w:rsidRPr="00BB002F" w:rsidRDefault="00D24A7B" w:rsidP="00FA604D">
            <w:pPr>
              <w:pStyle w:val="af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B002F">
              <w:rPr>
                <w:rFonts w:ascii="Times New Roman" w:hAnsi="Times New Roman"/>
                <w:sz w:val="28"/>
                <w:szCs w:val="28"/>
              </w:rPr>
              <w:t>_____________________Е.Е. Корж</w:t>
            </w:r>
          </w:p>
        </w:tc>
      </w:tr>
    </w:tbl>
    <w:p w:rsidR="003A7652" w:rsidRPr="00BB002F" w:rsidRDefault="003A7652" w:rsidP="00D24A7B">
      <w:pPr>
        <w:rPr>
          <w:szCs w:val="28"/>
        </w:rPr>
      </w:pPr>
    </w:p>
    <w:sectPr w:rsidR="003A7652" w:rsidRPr="00BB002F" w:rsidSect="004E73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0" w:bottom="113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19" w:rsidRDefault="00A31219">
      <w:r>
        <w:separator/>
      </w:r>
    </w:p>
  </w:endnote>
  <w:endnote w:type="continuationSeparator" w:id="0">
    <w:p w:rsidR="00A31219" w:rsidRDefault="00A3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C444D9" w:rsidP="00360D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75">
      <w:rPr>
        <w:rStyle w:val="a7"/>
        <w:noProof/>
      </w:rPr>
      <w:t>2</w:t>
    </w:r>
    <w:r>
      <w:rPr>
        <w:rStyle w:val="a7"/>
      </w:rPr>
      <w:fldChar w:fldCharType="end"/>
    </w:r>
  </w:p>
  <w:p w:rsidR="00D61675" w:rsidRDefault="00D61675" w:rsidP="00321D4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D61675" w:rsidP="00321D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19" w:rsidRDefault="00A31219">
      <w:r>
        <w:separator/>
      </w:r>
    </w:p>
  </w:footnote>
  <w:footnote w:type="continuationSeparator" w:id="0">
    <w:p w:rsidR="00A31219" w:rsidRDefault="00A31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C444D9" w:rsidP="00F66CF2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75">
      <w:rPr>
        <w:rStyle w:val="a7"/>
        <w:noProof/>
      </w:rPr>
      <w:t>2</w:t>
    </w:r>
    <w:r>
      <w:rPr>
        <w:rStyle w:val="a7"/>
      </w:rPr>
      <w:fldChar w:fldCharType="end"/>
    </w:r>
  </w:p>
  <w:p w:rsidR="00D61675" w:rsidRDefault="00D61675" w:rsidP="004620C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C444D9" w:rsidP="003F573D">
    <w:pPr>
      <w:pStyle w:val="a9"/>
      <w:jc w:val="center"/>
    </w:pPr>
    <w:fldSimple w:instr=" PAGE   \* MERGEFORMAT ">
      <w:r w:rsidR="00193A98">
        <w:rPr>
          <w:noProof/>
        </w:rPr>
        <w:t>2</w:t>
      </w:r>
    </w:fldSimple>
  </w:p>
  <w:p w:rsidR="00D61675" w:rsidRDefault="00D61675" w:rsidP="003F573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AE5"/>
    <w:multiLevelType w:val="hybridMultilevel"/>
    <w:tmpl w:val="6C96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7159E"/>
    <w:multiLevelType w:val="singleLevel"/>
    <w:tmpl w:val="29F291B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65"/>
    <w:rsid w:val="00000DDC"/>
    <w:rsid w:val="0000130E"/>
    <w:rsid w:val="00001CCD"/>
    <w:rsid w:val="00001FCB"/>
    <w:rsid w:val="00003CAB"/>
    <w:rsid w:val="0000576C"/>
    <w:rsid w:val="00005FE5"/>
    <w:rsid w:val="00006C33"/>
    <w:rsid w:val="000106CB"/>
    <w:rsid w:val="00012844"/>
    <w:rsid w:val="000133CD"/>
    <w:rsid w:val="00016024"/>
    <w:rsid w:val="00021E31"/>
    <w:rsid w:val="00023A7F"/>
    <w:rsid w:val="00025BE1"/>
    <w:rsid w:val="00026B8C"/>
    <w:rsid w:val="0003512F"/>
    <w:rsid w:val="0003550E"/>
    <w:rsid w:val="000358E2"/>
    <w:rsid w:val="00037E6B"/>
    <w:rsid w:val="00040345"/>
    <w:rsid w:val="0004296E"/>
    <w:rsid w:val="000435AD"/>
    <w:rsid w:val="0004540D"/>
    <w:rsid w:val="00047A0E"/>
    <w:rsid w:val="00050936"/>
    <w:rsid w:val="000516FA"/>
    <w:rsid w:val="00051CF0"/>
    <w:rsid w:val="00055724"/>
    <w:rsid w:val="0005588E"/>
    <w:rsid w:val="000561EE"/>
    <w:rsid w:val="000577A6"/>
    <w:rsid w:val="000614D6"/>
    <w:rsid w:val="00061F47"/>
    <w:rsid w:val="000627CF"/>
    <w:rsid w:val="00063082"/>
    <w:rsid w:val="000635E9"/>
    <w:rsid w:val="00063A2F"/>
    <w:rsid w:val="000644BD"/>
    <w:rsid w:val="00065533"/>
    <w:rsid w:val="00070DD3"/>
    <w:rsid w:val="00071CE9"/>
    <w:rsid w:val="00073C18"/>
    <w:rsid w:val="0007467D"/>
    <w:rsid w:val="0007469F"/>
    <w:rsid w:val="00077CBB"/>
    <w:rsid w:val="00077F80"/>
    <w:rsid w:val="0008254E"/>
    <w:rsid w:val="00083E48"/>
    <w:rsid w:val="00084AA5"/>
    <w:rsid w:val="000903FD"/>
    <w:rsid w:val="00091802"/>
    <w:rsid w:val="000937D5"/>
    <w:rsid w:val="000942A4"/>
    <w:rsid w:val="00095F9C"/>
    <w:rsid w:val="0009603C"/>
    <w:rsid w:val="000A0103"/>
    <w:rsid w:val="000A0288"/>
    <w:rsid w:val="000A05DC"/>
    <w:rsid w:val="000A134A"/>
    <w:rsid w:val="000A1A6A"/>
    <w:rsid w:val="000A23D8"/>
    <w:rsid w:val="000A2FCE"/>
    <w:rsid w:val="000A301C"/>
    <w:rsid w:val="000B31C9"/>
    <w:rsid w:val="000B4225"/>
    <w:rsid w:val="000B56FC"/>
    <w:rsid w:val="000B65F1"/>
    <w:rsid w:val="000C0AEF"/>
    <w:rsid w:val="000C3744"/>
    <w:rsid w:val="000C4C29"/>
    <w:rsid w:val="000C67EF"/>
    <w:rsid w:val="000D6B06"/>
    <w:rsid w:val="000E0F1E"/>
    <w:rsid w:val="000E141A"/>
    <w:rsid w:val="000E5333"/>
    <w:rsid w:val="000E68A9"/>
    <w:rsid w:val="000F1CC2"/>
    <w:rsid w:val="000F2596"/>
    <w:rsid w:val="000F25CE"/>
    <w:rsid w:val="000F3151"/>
    <w:rsid w:val="000F4BE0"/>
    <w:rsid w:val="00100010"/>
    <w:rsid w:val="00102295"/>
    <w:rsid w:val="001025AA"/>
    <w:rsid w:val="00105884"/>
    <w:rsid w:val="00110DCB"/>
    <w:rsid w:val="00110EDD"/>
    <w:rsid w:val="00111625"/>
    <w:rsid w:val="00112F9D"/>
    <w:rsid w:val="0011351D"/>
    <w:rsid w:val="00113A6C"/>
    <w:rsid w:val="001144C1"/>
    <w:rsid w:val="00114BAF"/>
    <w:rsid w:val="00117FBF"/>
    <w:rsid w:val="00120819"/>
    <w:rsid w:val="00123F7F"/>
    <w:rsid w:val="0012706F"/>
    <w:rsid w:val="001311E1"/>
    <w:rsid w:val="00133DDD"/>
    <w:rsid w:val="00134F23"/>
    <w:rsid w:val="00134F80"/>
    <w:rsid w:val="00136391"/>
    <w:rsid w:val="00137048"/>
    <w:rsid w:val="0013743D"/>
    <w:rsid w:val="0014067E"/>
    <w:rsid w:val="00142806"/>
    <w:rsid w:val="00143E35"/>
    <w:rsid w:val="00145EEC"/>
    <w:rsid w:val="0014741D"/>
    <w:rsid w:val="00147939"/>
    <w:rsid w:val="001524F5"/>
    <w:rsid w:val="00152B5D"/>
    <w:rsid w:val="001538E3"/>
    <w:rsid w:val="00154F07"/>
    <w:rsid w:val="001551CE"/>
    <w:rsid w:val="00155E34"/>
    <w:rsid w:val="00156770"/>
    <w:rsid w:val="00156816"/>
    <w:rsid w:val="0016060E"/>
    <w:rsid w:val="00160C6D"/>
    <w:rsid w:val="00160E42"/>
    <w:rsid w:val="00160E69"/>
    <w:rsid w:val="001620AB"/>
    <w:rsid w:val="0016233F"/>
    <w:rsid w:val="00162AEA"/>
    <w:rsid w:val="00165BCB"/>
    <w:rsid w:val="00165C69"/>
    <w:rsid w:val="00173CA8"/>
    <w:rsid w:val="001805A3"/>
    <w:rsid w:val="001807CB"/>
    <w:rsid w:val="0018108E"/>
    <w:rsid w:val="00185FC0"/>
    <w:rsid w:val="001877B7"/>
    <w:rsid w:val="0019153B"/>
    <w:rsid w:val="001916FF"/>
    <w:rsid w:val="00193A98"/>
    <w:rsid w:val="00195194"/>
    <w:rsid w:val="00195398"/>
    <w:rsid w:val="00196105"/>
    <w:rsid w:val="00196847"/>
    <w:rsid w:val="00196CDF"/>
    <w:rsid w:val="001A0481"/>
    <w:rsid w:val="001A05DB"/>
    <w:rsid w:val="001A07D9"/>
    <w:rsid w:val="001A0CCD"/>
    <w:rsid w:val="001A1027"/>
    <w:rsid w:val="001A1C83"/>
    <w:rsid w:val="001A23F9"/>
    <w:rsid w:val="001A5CDC"/>
    <w:rsid w:val="001B0A3E"/>
    <w:rsid w:val="001B1171"/>
    <w:rsid w:val="001B3D06"/>
    <w:rsid w:val="001B5D1E"/>
    <w:rsid w:val="001B614C"/>
    <w:rsid w:val="001C13B2"/>
    <w:rsid w:val="001C1DDA"/>
    <w:rsid w:val="001C3F6E"/>
    <w:rsid w:val="001C4C8E"/>
    <w:rsid w:val="001C5F8D"/>
    <w:rsid w:val="001D290F"/>
    <w:rsid w:val="001D400A"/>
    <w:rsid w:val="001D4FDA"/>
    <w:rsid w:val="001D6A92"/>
    <w:rsid w:val="001D7D9B"/>
    <w:rsid w:val="001E041A"/>
    <w:rsid w:val="001E3DED"/>
    <w:rsid w:val="001E570F"/>
    <w:rsid w:val="001E596E"/>
    <w:rsid w:val="001E67E8"/>
    <w:rsid w:val="001F018C"/>
    <w:rsid w:val="001F2D2F"/>
    <w:rsid w:val="001F383E"/>
    <w:rsid w:val="001F3CBA"/>
    <w:rsid w:val="001F46C0"/>
    <w:rsid w:val="001F4DA6"/>
    <w:rsid w:val="001F640E"/>
    <w:rsid w:val="001F6C2D"/>
    <w:rsid w:val="001F7438"/>
    <w:rsid w:val="001F745C"/>
    <w:rsid w:val="001F7D45"/>
    <w:rsid w:val="00200E98"/>
    <w:rsid w:val="00201924"/>
    <w:rsid w:val="0020382F"/>
    <w:rsid w:val="00203BE7"/>
    <w:rsid w:val="00204A97"/>
    <w:rsid w:val="00204EA6"/>
    <w:rsid w:val="00210B39"/>
    <w:rsid w:val="002116D3"/>
    <w:rsid w:val="00212D41"/>
    <w:rsid w:val="00215BF4"/>
    <w:rsid w:val="00215F45"/>
    <w:rsid w:val="00217F91"/>
    <w:rsid w:val="002205C1"/>
    <w:rsid w:val="00221D6B"/>
    <w:rsid w:val="00221F4F"/>
    <w:rsid w:val="002221B8"/>
    <w:rsid w:val="00222D61"/>
    <w:rsid w:val="0023297A"/>
    <w:rsid w:val="002420AF"/>
    <w:rsid w:val="0024215E"/>
    <w:rsid w:val="0024244C"/>
    <w:rsid w:val="002428C4"/>
    <w:rsid w:val="00242A21"/>
    <w:rsid w:val="00242D7E"/>
    <w:rsid w:val="002430D1"/>
    <w:rsid w:val="00244594"/>
    <w:rsid w:val="00250865"/>
    <w:rsid w:val="002514A8"/>
    <w:rsid w:val="002538A6"/>
    <w:rsid w:val="002541D3"/>
    <w:rsid w:val="00254465"/>
    <w:rsid w:val="00261FBD"/>
    <w:rsid w:val="00262B82"/>
    <w:rsid w:val="00266633"/>
    <w:rsid w:val="0026721F"/>
    <w:rsid w:val="00271987"/>
    <w:rsid w:val="00272D5C"/>
    <w:rsid w:val="00282F10"/>
    <w:rsid w:val="002843FC"/>
    <w:rsid w:val="00284AB9"/>
    <w:rsid w:val="002868D4"/>
    <w:rsid w:val="0028719D"/>
    <w:rsid w:val="00292677"/>
    <w:rsid w:val="00293675"/>
    <w:rsid w:val="002966B7"/>
    <w:rsid w:val="002A0010"/>
    <w:rsid w:val="002A3860"/>
    <w:rsid w:val="002A46A6"/>
    <w:rsid w:val="002A61AF"/>
    <w:rsid w:val="002A64C7"/>
    <w:rsid w:val="002A7970"/>
    <w:rsid w:val="002B0751"/>
    <w:rsid w:val="002B597A"/>
    <w:rsid w:val="002B6AAF"/>
    <w:rsid w:val="002C1A59"/>
    <w:rsid w:val="002C1B6A"/>
    <w:rsid w:val="002C1FF9"/>
    <w:rsid w:val="002C32B8"/>
    <w:rsid w:val="002C538B"/>
    <w:rsid w:val="002C7F1F"/>
    <w:rsid w:val="002D0BD9"/>
    <w:rsid w:val="002D0E9E"/>
    <w:rsid w:val="002D22DF"/>
    <w:rsid w:val="002D694A"/>
    <w:rsid w:val="002D6B8F"/>
    <w:rsid w:val="002D6C7C"/>
    <w:rsid w:val="002E2455"/>
    <w:rsid w:val="002E2561"/>
    <w:rsid w:val="002E33CD"/>
    <w:rsid w:val="002E66C7"/>
    <w:rsid w:val="002E778F"/>
    <w:rsid w:val="002F027C"/>
    <w:rsid w:val="002F240E"/>
    <w:rsid w:val="002F292B"/>
    <w:rsid w:val="002F2E61"/>
    <w:rsid w:val="002F32FE"/>
    <w:rsid w:val="002F4FE1"/>
    <w:rsid w:val="002F6BF4"/>
    <w:rsid w:val="0030053F"/>
    <w:rsid w:val="0030083D"/>
    <w:rsid w:val="003009DA"/>
    <w:rsid w:val="00301A53"/>
    <w:rsid w:val="00302E9A"/>
    <w:rsid w:val="00304119"/>
    <w:rsid w:val="003066B0"/>
    <w:rsid w:val="003067C9"/>
    <w:rsid w:val="00306EEE"/>
    <w:rsid w:val="003071F6"/>
    <w:rsid w:val="00307561"/>
    <w:rsid w:val="00310C05"/>
    <w:rsid w:val="0031161D"/>
    <w:rsid w:val="00312ECC"/>
    <w:rsid w:val="00313809"/>
    <w:rsid w:val="00315EFF"/>
    <w:rsid w:val="003162D2"/>
    <w:rsid w:val="0031682C"/>
    <w:rsid w:val="00320732"/>
    <w:rsid w:val="003207DD"/>
    <w:rsid w:val="00321D43"/>
    <w:rsid w:val="003235F9"/>
    <w:rsid w:val="0032383B"/>
    <w:rsid w:val="00323F30"/>
    <w:rsid w:val="00324576"/>
    <w:rsid w:val="00324A9D"/>
    <w:rsid w:val="003257F9"/>
    <w:rsid w:val="00325843"/>
    <w:rsid w:val="003320E1"/>
    <w:rsid w:val="00332AF6"/>
    <w:rsid w:val="00332E2A"/>
    <w:rsid w:val="003330B9"/>
    <w:rsid w:val="00334642"/>
    <w:rsid w:val="00337DA2"/>
    <w:rsid w:val="00343967"/>
    <w:rsid w:val="0035024B"/>
    <w:rsid w:val="00350B5C"/>
    <w:rsid w:val="00353753"/>
    <w:rsid w:val="00353772"/>
    <w:rsid w:val="00353D7F"/>
    <w:rsid w:val="00353F47"/>
    <w:rsid w:val="003546C3"/>
    <w:rsid w:val="0035494E"/>
    <w:rsid w:val="0035573B"/>
    <w:rsid w:val="0035597A"/>
    <w:rsid w:val="003560A0"/>
    <w:rsid w:val="0035650D"/>
    <w:rsid w:val="00357128"/>
    <w:rsid w:val="0035742A"/>
    <w:rsid w:val="00360137"/>
    <w:rsid w:val="00360A70"/>
    <w:rsid w:val="00360DA3"/>
    <w:rsid w:val="00362BD9"/>
    <w:rsid w:val="00364533"/>
    <w:rsid w:val="00365327"/>
    <w:rsid w:val="003653A3"/>
    <w:rsid w:val="00370A2B"/>
    <w:rsid w:val="00373853"/>
    <w:rsid w:val="00375290"/>
    <w:rsid w:val="003753EB"/>
    <w:rsid w:val="0037605E"/>
    <w:rsid w:val="00376C68"/>
    <w:rsid w:val="00380825"/>
    <w:rsid w:val="00380DBD"/>
    <w:rsid w:val="0038253A"/>
    <w:rsid w:val="0038274D"/>
    <w:rsid w:val="00385344"/>
    <w:rsid w:val="00385463"/>
    <w:rsid w:val="00385BBE"/>
    <w:rsid w:val="00385FF2"/>
    <w:rsid w:val="0038681C"/>
    <w:rsid w:val="0038768A"/>
    <w:rsid w:val="00390C59"/>
    <w:rsid w:val="003911EE"/>
    <w:rsid w:val="00391F47"/>
    <w:rsid w:val="00393DBC"/>
    <w:rsid w:val="00394D7E"/>
    <w:rsid w:val="0039512C"/>
    <w:rsid w:val="0039543C"/>
    <w:rsid w:val="00395CBF"/>
    <w:rsid w:val="003A311E"/>
    <w:rsid w:val="003A3833"/>
    <w:rsid w:val="003A502A"/>
    <w:rsid w:val="003A7652"/>
    <w:rsid w:val="003A7F5A"/>
    <w:rsid w:val="003B03C3"/>
    <w:rsid w:val="003B04AC"/>
    <w:rsid w:val="003B3566"/>
    <w:rsid w:val="003B37C6"/>
    <w:rsid w:val="003B3D81"/>
    <w:rsid w:val="003B4081"/>
    <w:rsid w:val="003B4394"/>
    <w:rsid w:val="003B5103"/>
    <w:rsid w:val="003B67EF"/>
    <w:rsid w:val="003C0E47"/>
    <w:rsid w:val="003C2982"/>
    <w:rsid w:val="003C2BEA"/>
    <w:rsid w:val="003C6111"/>
    <w:rsid w:val="003C64B1"/>
    <w:rsid w:val="003D00E9"/>
    <w:rsid w:val="003D24E6"/>
    <w:rsid w:val="003D31E5"/>
    <w:rsid w:val="003D343C"/>
    <w:rsid w:val="003D572E"/>
    <w:rsid w:val="003D5754"/>
    <w:rsid w:val="003D5921"/>
    <w:rsid w:val="003D5B4B"/>
    <w:rsid w:val="003D5B83"/>
    <w:rsid w:val="003D619B"/>
    <w:rsid w:val="003E1046"/>
    <w:rsid w:val="003E1F39"/>
    <w:rsid w:val="003E23D4"/>
    <w:rsid w:val="003E2968"/>
    <w:rsid w:val="003E3E4B"/>
    <w:rsid w:val="003E4A98"/>
    <w:rsid w:val="003E64DC"/>
    <w:rsid w:val="003E7480"/>
    <w:rsid w:val="003F08DF"/>
    <w:rsid w:val="003F11D0"/>
    <w:rsid w:val="003F5131"/>
    <w:rsid w:val="003F573D"/>
    <w:rsid w:val="003F5ADC"/>
    <w:rsid w:val="003F625E"/>
    <w:rsid w:val="003F6F12"/>
    <w:rsid w:val="003F7CEA"/>
    <w:rsid w:val="00400035"/>
    <w:rsid w:val="00401850"/>
    <w:rsid w:val="00401B05"/>
    <w:rsid w:val="0040528D"/>
    <w:rsid w:val="00405350"/>
    <w:rsid w:val="00407A8E"/>
    <w:rsid w:val="004141BA"/>
    <w:rsid w:val="00416587"/>
    <w:rsid w:val="004165DA"/>
    <w:rsid w:val="0041674D"/>
    <w:rsid w:val="0042013B"/>
    <w:rsid w:val="00422866"/>
    <w:rsid w:val="00422DB5"/>
    <w:rsid w:val="00422E92"/>
    <w:rsid w:val="004272E5"/>
    <w:rsid w:val="00436470"/>
    <w:rsid w:val="00437F47"/>
    <w:rsid w:val="00440EFD"/>
    <w:rsid w:val="00443CFE"/>
    <w:rsid w:val="004449F6"/>
    <w:rsid w:val="00445DD6"/>
    <w:rsid w:val="00447570"/>
    <w:rsid w:val="0044799B"/>
    <w:rsid w:val="00450947"/>
    <w:rsid w:val="0045179A"/>
    <w:rsid w:val="004517FD"/>
    <w:rsid w:val="004522D3"/>
    <w:rsid w:val="00452D4B"/>
    <w:rsid w:val="00461C53"/>
    <w:rsid w:val="004620CA"/>
    <w:rsid w:val="004657D9"/>
    <w:rsid w:val="00466183"/>
    <w:rsid w:val="00466734"/>
    <w:rsid w:val="00470FEA"/>
    <w:rsid w:val="0047174F"/>
    <w:rsid w:val="00472F7A"/>
    <w:rsid w:val="00474E6A"/>
    <w:rsid w:val="004822D2"/>
    <w:rsid w:val="004843A7"/>
    <w:rsid w:val="00487890"/>
    <w:rsid w:val="00490DBB"/>
    <w:rsid w:val="004913DA"/>
    <w:rsid w:val="0049248A"/>
    <w:rsid w:val="0049753C"/>
    <w:rsid w:val="004A06A3"/>
    <w:rsid w:val="004A59EF"/>
    <w:rsid w:val="004A72D5"/>
    <w:rsid w:val="004B27EA"/>
    <w:rsid w:val="004B4A26"/>
    <w:rsid w:val="004B583B"/>
    <w:rsid w:val="004B691F"/>
    <w:rsid w:val="004C0550"/>
    <w:rsid w:val="004C2FCB"/>
    <w:rsid w:val="004C3F71"/>
    <w:rsid w:val="004C6449"/>
    <w:rsid w:val="004D01AF"/>
    <w:rsid w:val="004D1C34"/>
    <w:rsid w:val="004D3C9F"/>
    <w:rsid w:val="004D7A91"/>
    <w:rsid w:val="004E125D"/>
    <w:rsid w:val="004E15AD"/>
    <w:rsid w:val="004E311D"/>
    <w:rsid w:val="004E34C7"/>
    <w:rsid w:val="004E42DC"/>
    <w:rsid w:val="004E7348"/>
    <w:rsid w:val="004E75C9"/>
    <w:rsid w:val="004F099C"/>
    <w:rsid w:val="004F298F"/>
    <w:rsid w:val="004F4174"/>
    <w:rsid w:val="004F4CEC"/>
    <w:rsid w:val="004F4CF2"/>
    <w:rsid w:val="004F7458"/>
    <w:rsid w:val="005045CA"/>
    <w:rsid w:val="00505AB6"/>
    <w:rsid w:val="005065BC"/>
    <w:rsid w:val="005102C4"/>
    <w:rsid w:val="00511F4C"/>
    <w:rsid w:val="00512507"/>
    <w:rsid w:val="005135A6"/>
    <w:rsid w:val="00514CA6"/>
    <w:rsid w:val="00517B33"/>
    <w:rsid w:val="005213DA"/>
    <w:rsid w:val="00521861"/>
    <w:rsid w:val="005226D3"/>
    <w:rsid w:val="005236E0"/>
    <w:rsid w:val="00524BE5"/>
    <w:rsid w:val="00525CCF"/>
    <w:rsid w:val="0052663A"/>
    <w:rsid w:val="00526F8B"/>
    <w:rsid w:val="005313EE"/>
    <w:rsid w:val="0053159E"/>
    <w:rsid w:val="0053164A"/>
    <w:rsid w:val="0053317A"/>
    <w:rsid w:val="00533C04"/>
    <w:rsid w:val="005353AD"/>
    <w:rsid w:val="005367F0"/>
    <w:rsid w:val="00540450"/>
    <w:rsid w:val="00541608"/>
    <w:rsid w:val="00543146"/>
    <w:rsid w:val="0054423A"/>
    <w:rsid w:val="0054686E"/>
    <w:rsid w:val="00551A08"/>
    <w:rsid w:val="005535DA"/>
    <w:rsid w:val="00553BD0"/>
    <w:rsid w:val="00556626"/>
    <w:rsid w:val="00557D72"/>
    <w:rsid w:val="00560863"/>
    <w:rsid w:val="00560E63"/>
    <w:rsid w:val="00561546"/>
    <w:rsid w:val="00561A8C"/>
    <w:rsid w:val="00562BDF"/>
    <w:rsid w:val="00565CD5"/>
    <w:rsid w:val="00566DC2"/>
    <w:rsid w:val="00566E2B"/>
    <w:rsid w:val="0056757A"/>
    <w:rsid w:val="00570BC3"/>
    <w:rsid w:val="00573514"/>
    <w:rsid w:val="00573686"/>
    <w:rsid w:val="00573DC9"/>
    <w:rsid w:val="005748CD"/>
    <w:rsid w:val="005769AA"/>
    <w:rsid w:val="005815F7"/>
    <w:rsid w:val="00583299"/>
    <w:rsid w:val="00585ECF"/>
    <w:rsid w:val="00592126"/>
    <w:rsid w:val="005923BD"/>
    <w:rsid w:val="00592672"/>
    <w:rsid w:val="00592968"/>
    <w:rsid w:val="005954A2"/>
    <w:rsid w:val="00595D5C"/>
    <w:rsid w:val="0059657C"/>
    <w:rsid w:val="00597AF3"/>
    <w:rsid w:val="005A21AF"/>
    <w:rsid w:val="005A2A98"/>
    <w:rsid w:val="005A4279"/>
    <w:rsid w:val="005A455A"/>
    <w:rsid w:val="005A521C"/>
    <w:rsid w:val="005B02E2"/>
    <w:rsid w:val="005B3B47"/>
    <w:rsid w:val="005B3E3C"/>
    <w:rsid w:val="005B493E"/>
    <w:rsid w:val="005B5F3F"/>
    <w:rsid w:val="005C0651"/>
    <w:rsid w:val="005C0C16"/>
    <w:rsid w:val="005C10AC"/>
    <w:rsid w:val="005C13FC"/>
    <w:rsid w:val="005C26E9"/>
    <w:rsid w:val="005C2E9D"/>
    <w:rsid w:val="005C3C5B"/>
    <w:rsid w:val="005C529B"/>
    <w:rsid w:val="005C59C4"/>
    <w:rsid w:val="005C59D1"/>
    <w:rsid w:val="005D0F70"/>
    <w:rsid w:val="005D4F2E"/>
    <w:rsid w:val="005D5945"/>
    <w:rsid w:val="005D7D08"/>
    <w:rsid w:val="005E1374"/>
    <w:rsid w:val="005E1A80"/>
    <w:rsid w:val="005E47D8"/>
    <w:rsid w:val="005E4B57"/>
    <w:rsid w:val="005E50E8"/>
    <w:rsid w:val="005E6ADA"/>
    <w:rsid w:val="005E6F15"/>
    <w:rsid w:val="005F0CD5"/>
    <w:rsid w:val="005F266B"/>
    <w:rsid w:val="005F2E4D"/>
    <w:rsid w:val="005F378E"/>
    <w:rsid w:val="005F385F"/>
    <w:rsid w:val="005F67E7"/>
    <w:rsid w:val="00600A46"/>
    <w:rsid w:val="00600F97"/>
    <w:rsid w:val="00601E19"/>
    <w:rsid w:val="00603B28"/>
    <w:rsid w:val="00606214"/>
    <w:rsid w:val="00606744"/>
    <w:rsid w:val="006068C9"/>
    <w:rsid w:val="006071BE"/>
    <w:rsid w:val="00607462"/>
    <w:rsid w:val="006074CC"/>
    <w:rsid w:val="006074E3"/>
    <w:rsid w:val="00610784"/>
    <w:rsid w:val="006127F8"/>
    <w:rsid w:val="0061669A"/>
    <w:rsid w:val="00616923"/>
    <w:rsid w:val="00616DFB"/>
    <w:rsid w:val="0062068A"/>
    <w:rsid w:val="006206F7"/>
    <w:rsid w:val="00622D78"/>
    <w:rsid w:val="00623EB2"/>
    <w:rsid w:val="00624EBE"/>
    <w:rsid w:val="006275D0"/>
    <w:rsid w:val="00630928"/>
    <w:rsid w:val="00631EE4"/>
    <w:rsid w:val="00635738"/>
    <w:rsid w:val="00635CF5"/>
    <w:rsid w:val="00642463"/>
    <w:rsid w:val="00643113"/>
    <w:rsid w:val="00643122"/>
    <w:rsid w:val="0064498C"/>
    <w:rsid w:val="00644D5B"/>
    <w:rsid w:val="006539CA"/>
    <w:rsid w:val="00653BE2"/>
    <w:rsid w:val="00657999"/>
    <w:rsid w:val="00664877"/>
    <w:rsid w:val="00665A31"/>
    <w:rsid w:val="00670477"/>
    <w:rsid w:val="00671AA7"/>
    <w:rsid w:val="00672C04"/>
    <w:rsid w:val="0067529B"/>
    <w:rsid w:val="00675C0B"/>
    <w:rsid w:val="00677940"/>
    <w:rsid w:val="006825DD"/>
    <w:rsid w:val="006838A3"/>
    <w:rsid w:val="0068742C"/>
    <w:rsid w:val="006902F1"/>
    <w:rsid w:val="006911A1"/>
    <w:rsid w:val="00691EDF"/>
    <w:rsid w:val="00692672"/>
    <w:rsid w:val="00692B5A"/>
    <w:rsid w:val="00694436"/>
    <w:rsid w:val="0069694B"/>
    <w:rsid w:val="00696C3B"/>
    <w:rsid w:val="00697ED8"/>
    <w:rsid w:val="006A0C9D"/>
    <w:rsid w:val="006A3094"/>
    <w:rsid w:val="006A33FE"/>
    <w:rsid w:val="006A6D95"/>
    <w:rsid w:val="006B012B"/>
    <w:rsid w:val="006B55D6"/>
    <w:rsid w:val="006B6E62"/>
    <w:rsid w:val="006C298E"/>
    <w:rsid w:val="006C3635"/>
    <w:rsid w:val="006C4D08"/>
    <w:rsid w:val="006C51CC"/>
    <w:rsid w:val="006C602C"/>
    <w:rsid w:val="006C6D80"/>
    <w:rsid w:val="006C7A81"/>
    <w:rsid w:val="006D0046"/>
    <w:rsid w:val="006D183D"/>
    <w:rsid w:val="006D421A"/>
    <w:rsid w:val="006D5964"/>
    <w:rsid w:val="006D6C5B"/>
    <w:rsid w:val="006D75C2"/>
    <w:rsid w:val="006E1AFC"/>
    <w:rsid w:val="006E311E"/>
    <w:rsid w:val="006E44A2"/>
    <w:rsid w:val="006E4CB8"/>
    <w:rsid w:val="006E4D8B"/>
    <w:rsid w:val="006E4E94"/>
    <w:rsid w:val="006E60FA"/>
    <w:rsid w:val="006E6C7D"/>
    <w:rsid w:val="006E70D7"/>
    <w:rsid w:val="006F1020"/>
    <w:rsid w:val="006F4F56"/>
    <w:rsid w:val="006F552F"/>
    <w:rsid w:val="006F5687"/>
    <w:rsid w:val="00701776"/>
    <w:rsid w:val="0070297B"/>
    <w:rsid w:val="007061BC"/>
    <w:rsid w:val="00706BB9"/>
    <w:rsid w:val="00710422"/>
    <w:rsid w:val="00711882"/>
    <w:rsid w:val="00712CCB"/>
    <w:rsid w:val="00713D29"/>
    <w:rsid w:val="00714BD8"/>
    <w:rsid w:val="0071503A"/>
    <w:rsid w:val="00720462"/>
    <w:rsid w:val="00723436"/>
    <w:rsid w:val="00724546"/>
    <w:rsid w:val="00725543"/>
    <w:rsid w:val="00725869"/>
    <w:rsid w:val="00727CC9"/>
    <w:rsid w:val="00730B33"/>
    <w:rsid w:val="00731AA1"/>
    <w:rsid w:val="00732134"/>
    <w:rsid w:val="007324FB"/>
    <w:rsid w:val="00734AF4"/>
    <w:rsid w:val="00736864"/>
    <w:rsid w:val="00737924"/>
    <w:rsid w:val="007403E1"/>
    <w:rsid w:val="007410EE"/>
    <w:rsid w:val="0074339D"/>
    <w:rsid w:val="00745419"/>
    <w:rsid w:val="00745F88"/>
    <w:rsid w:val="0074740E"/>
    <w:rsid w:val="00751526"/>
    <w:rsid w:val="00751842"/>
    <w:rsid w:val="00752A6B"/>
    <w:rsid w:val="0075368A"/>
    <w:rsid w:val="00756350"/>
    <w:rsid w:val="007610EC"/>
    <w:rsid w:val="00762560"/>
    <w:rsid w:val="00765315"/>
    <w:rsid w:val="00767716"/>
    <w:rsid w:val="007708C9"/>
    <w:rsid w:val="007728C8"/>
    <w:rsid w:val="00773654"/>
    <w:rsid w:val="0077471F"/>
    <w:rsid w:val="00775F2C"/>
    <w:rsid w:val="00776DE1"/>
    <w:rsid w:val="00777A38"/>
    <w:rsid w:val="0079073F"/>
    <w:rsid w:val="007909CE"/>
    <w:rsid w:val="007912C4"/>
    <w:rsid w:val="00791CA5"/>
    <w:rsid w:val="00792520"/>
    <w:rsid w:val="00792941"/>
    <w:rsid w:val="00794CC3"/>
    <w:rsid w:val="007A08B4"/>
    <w:rsid w:val="007A10C3"/>
    <w:rsid w:val="007A38FA"/>
    <w:rsid w:val="007A3E16"/>
    <w:rsid w:val="007A46A9"/>
    <w:rsid w:val="007A5831"/>
    <w:rsid w:val="007A584E"/>
    <w:rsid w:val="007A58CB"/>
    <w:rsid w:val="007A739A"/>
    <w:rsid w:val="007B1202"/>
    <w:rsid w:val="007B403F"/>
    <w:rsid w:val="007B5893"/>
    <w:rsid w:val="007B6A72"/>
    <w:rsid w:val="007B7AD1"/>
    <w:rsid w:val="007C007A"/>
    <w:rsid w:val="007C1074"/>
    <w:rsid w:val="007C1B7F"/>
    <w:rsid w:val="007C1BBC"/>
    <w:rsid w:val="007C1DA6"/>
    <w:rsid w:val="007C2DE7"/>
    <w:rsid w:val="007C2EB8"/>
    <w:rsid w:val="007C483F"/>
    <w:rsid w:val="007C4ED3"/>
    <w:rsid w:val="007C4EFF"/>
    <w:rsid w:val="007C57BE"/>
    <w:rsid w:val="007D04AC"/>
    <w:rsid w:val="007D0881"/>
    <w:rsid w:val="007D0D4F"/>
    <w:rsid w:val="007D151B"/>
    <w:rsid w:val="007D3223"/>
    <w:rsid w:val="007D6F64"/>
    <w:rsid w:val="007D7FEB"/>
    <w:rsid w:val="007E3265"/>
    <w:rsid w:val="007E45A0"/>
    <w:rsid w:val="007E5DD9"/>
    <w:rsid w:val="007E63D8"/>
    <w:rsid w:val="007F01F3"/>
    <w:rsid w:val="007F2A32"/>
    <w:rsid w:val="007F3002"/>
    <w:rsid w:val="007F3BF1"/>
    <w:rsid w:val="007F4EE7"/>
    <w:rsid w:val="007F5B2E"/>
    <w:rsid w:val="007F6EF8"/>
    <w:rsid w:val="008021DC"/>
    <w:rsid w:val="008034EE"/>
    <w:rsid w:val="00804EC8"/>
    <w:rsid w:val="00805709"/>
    <w:rsid w:val="008067A5"/>
    <w:rsid w:val="0080691D"/>
    <w:rsid w:val="008100DB"/>
    <w:rsid w:val="00811770"/>
    <w:rsid w:val="00812162"/>
    <w:rsid w:val="00816589"/>
    <w:rsid w:val="00817C79"/>
    <w:rsid w:val="0082113A"/>
    <w:rsid w:val="00821820"/>
    <w:rsid w:val="008223BA"/>
    <w:rsid w:val="00825041"/>
    <w:rsid w:val="00827A47"/>
    <w:rsid w:val="008301BE"/>
    <w:rsid w:val="00830C1D"/>
    <w:rsid w:val="00830F3A"/>
    <w:rsid w:val="008318A5"/>
    <w:rsid w:val="00831FA0"/>
    <w:rsid w:val="008326E6"/>
    <w:rsid w:val="008355DE"/>
    <w:rsid w:val="00837943"/>
    <w:rsid w:val="00841B4F"/>
    <w:rsid w:val="0084328C"/>
    <w:rsid w:val="008445B8"/>
    <w:rsid w:val="0084710D"/>
    <w:rsid w:val="00847325"/>
    <w:rsid w:val="00850749"/>
    <w:rsid w:val="00851365"/>
    <w:rsid w:val="008514BC"/>
    <w:rsid w:val="00854618"/>
    <w:rsid w:val="00855B8C"/>
    <w:rsid w:val="008572DD"/>
    <w:rsid w:val="0086000F"/>
    <w:rsid w:val="00860254"/>
    <w:rsid w:val="0086097E"/>
    <w:rsid w:val="008617C0"/>
    <w:rsid w:val="00861924"/>
    <w:rsid w:val="008621C6"/>
    <w:rsid w:val="00862903"/>
    <w:rsid w:val="008666D6"/>
    <w:rsid w:val="00870E09"/>
    <w:rsid w:val="008728B9"/>
    <w:rsid w:val="00872B53"/>
    <w:rsid w:val="0087317E"/>
    <w:rsid w:val="0087457A"/>
    <w:rsid w:val="008768C0"/>
    <w:rsid w:val="00876BA8"/>
    <w:rsid w:val="00877847"/>
    <w:rsid w:val="00881301"/>
    <w:rsid w:val="00882EA1"/>
    <w:rsid w:val="008830D3"/>
    <w:rsid w:val="00883386"/>
    <w:rsid w:val="00884351"/>
    <w:rsid w:val="00887905"/>
    <w:rsid w:val="00887DA2"/>
    <w:rsid w:val="00887FDD"/>
    <w:rsid w:val="00892142"/>
    <w:rsid w:val="008942B0"/>
    <w:rsid w:val="00895CDE"/>
    <w:rsid w:val="008A20C3"/>
    <w:rsid w:val="008A255B"/>
    <w:rsid w:val="008A4436"/>
    <w:rsid w:val="008B0250"/>
    <w:rsid w:val="008B404A"/>
    <w:rsid w:val="008B594E"/>
    <w:rsid w:val="008B6348"/>
    <w:rsid w:val="008B7003"/>
    <w:rsid w:val="008B7426"/>
    <w:rsid w:val="008C17C3"/>
    <w:rsid w:val="008C3905"/>
    <w:rsid w:val="008D0878"/>
    <w:rsid w:val="008D1400"/>
    <w:rsid w:val="008D5382"/>
    <w:rsid w:val="008D5743"/>
    <w:rsid w:val="008D746D"/>
    <w:rsid w:val="008E0144"/>
    <w:rsid w:val="008E08A8"/>
    <w:rsid w:val="008E08B5"/>
    <w:rsid w:val="008E16BC"/>
    <w:rsid w:val="008E1ADD"/>
    <w:rsid w:val="008E1C4F"/>
    <w:rsid w:val="008E48E5"/>
    <w:rsid w:val="008E52C6"/>
    <w:rsid w:val="008E54AA"/>
    <w:rsid w:val="008E67A8"/>
    <w:rsid w:val="008E7AC4"/>
    <w:rsid w:val="008F0E5C"/>
    <w:rsid w:val="008F15F4"/>
    <w:rsid w:val="008F28B4"/>
    <w:rsid w:val="008F3764"/>
    <w:rsid w:val="008F4371"/>
    <w:rsid w:val="008F5B1C"/>
    <w:rsid w:val="008F61DD"/>
    <w:rsid w:val="008F74B4"/>
    <w:rsid w:val="00900CC4"/>
    <w:rsid w:val="00902A72"/>
    <w:rsid w:val="009035FB"/>
    <w:rsid w:val="00911C9E"/>
    <w:rsid w:val="0091252F"/>
    <w:rsid w:val="009126EB"/>
    <w:rsid w:val="00913098"/>
    <w:rsid w:val="009135F9"/>
    <w:rsid w:val="00913734"/>
    <w:rsid w:val="00914B85"/>
    <w:rsid w:val="009152ED"/>
    <w:rsid w:val="009166DD"/>
    <w:rsid w:val="00916A5D"/>
    <w:rsid w:val="00921883"/>
    <w:rsid w:val="009231BD"/>
    <w:rsid w:val="009233E6"/>
    <w:rsid w:val="00923D8C"/>
    <w:rsid w:val="009240E9"/>
    <w:rsid w:val="00924494"/>
    <w:rsid w:val="009247D0"/>
    <w:rsid w:val="009248E7"/>
    <w:rsid w:val="00926007"/>
    <w:rsid w:val="009321FC"/>
    <w:rsid w:val="00933277"/>
    <w:rsid w:val="00933CC7"/>
    <w:rsid w:val="00940FEE"/>
    <w:rsid w:val="00941705"/>
    <w:rsid w:val="00941CB5"/>
    <w:rsid w:val="00943F66"/>
    <w:rsid w:val="00945585"/>
    <w:rsid w:val="00947331"/>
    <w:rsid w:val="00947D80"/>
    <w:rsid w:val="00950F26"/>
    <w:rsid w:val="00951282"/>
    <w:rsid w:val="00951A8F"/>
    <w:rsid w:val="00952727"/>
    <w:rsid w:val="00953F75"/>
    <w:rsid w:val="009545C8"/>
    <w:rsid w:val="00954D06"/>
    <w:rsid w:val="009569C5"/>
    <w:rsid w:val="00960237"/>
    <w:rsid w:val="00960CF0"/>
    <w:rsid w:val="00962658"/>
    <w:rsid w:val="0096698F"/>
    <w:rsid w:val="00967518"/>
    <w:rsid w:val="0097016A"/>
    <w:rsid w:val="00972A7C"/>
    <w:rsid w:val="00973189"/>
    <w:rsid w:val="0097324A"/>
    <w:rsid w:val="0097368C"/>
    <w:rsid w:val="00974C19"/>
    <w:rsid w:val="009757E6"/>
    <w:rsid w:val="00975B54"/>
    <w:rsid w:val="00976949"/>
    <w:rsid w:val="00976B42"/>
    <w:rsid w:val="009811E1"/>
    <w:rsid w:val="009817B2"/>
    <w:rsid w:val="00983EF5"/>
    <w:rsid w:val="009850F7"/>
    <w:rsid w:val="00985C3F"/>
    <w:rsid w:val="00987504"/>
    <w:rsid w:val="00991C03"/>
    <w:rsid w:val="00992F80"/>
    <w:rsid w:val="009939A7"/>
    <w:rsid w:val="0099594D"/>
    <w:rsid w:val="00995C34"/>
    <w:rsid w:val="009A020E"/>
    <w:rsid w:val="009A3AC1"/>
    <w:rsid w:val="009A4672"/>
    <w:rsid w:val="009A4D8B"/>
    <w:rsid w:val="009A71A5"/>
    <w:rsid w:val="009B1D0B"/>
    <w:rsid w:val="009B36AE"/>
    <w:rsid w:val="009C0CF9"/>
    <w:rsid w:val="009C256C"/>
    <w:rsid w:val="009C467A"/>
    <w:rsid w:val="009D0042"/>
    <w:rsid w:val="009D0C30"/>
    <w:rsid w:val="009D1F8C"/>
    <w:rsid w:val="009D235A"/>
    <w:rsid w:val="009D2BA2"/>
    <w:rsid w:val="009D3BF9"/>
    <w:rsid w:val="009D4B73"/>
    <w:rsid w:val="009D5A7D"/>
    <w:rsid w:val="009E0345"/>
    <w:rsid w:val="009E24C5"/>
    <w:rsid w:val="009E5BEB"/>
    <w:rsid w:val="009E698F"/>
    <w:rsid w:val="009E6CEE"/>
    <w:rsid w:val="009E7586"/>
    <w:rsid w:val="009F03DD"/>
    <w:rsid w:val="009F163E"/>
    <w:rsid w:val="009F19B6"/>
    <w:rsid w:val="009F3816"/>
    <w:rsid w:val="009F4E93"/>
    <w:rsid w:val="009F66CF"/>
    <w:rsid w:val="00A00FC9"/>
    <w:rsid w:val="00A01DD8"/>
    <w:rsid w:val="00A021D6"/>
    <w:rsid w:val="00A04674"/>
    <w:rsid w:val="00A06810"/>
    <w:rsid w:val="00A06F74"/>
    <w:rsid w:val="00A06FAB"/>
    <w:rsid w:val="00A071BF"/>
    <w:rsid w:val="00A11512"/>
    <w:rsid w:val="00A13340"/>
    <w:rsid w:val="00A13804"/>
    <w:rsid w:val="00A141E0"/>
    <w:rsid w:val="00A14749"/>
    <w:rsid w:val="00A16B37"/>
    <w:rsid w:val="00A1797B"/>
    <w:rsid w:val="00A17E80"/>
    <w:rsid w:val="00A20ECB"/>
    <w:rsid w:val="00A21498"/>
    <w:rsid w:val="00A21937"/>
    <w:rsid w:val="00A23297"/>
    <w:rsid w:val="00A268A1"/>
    <w:rsid w:val="00A271E3"/>
    <w:rsid w:val="00A30412"/>
    <w:rsid w:val="00A3086B"/>
    <w:rsid w:val="00A31219"/>
    <w:rsid w:val="00A317C7"/>
    <w:rsid w:val="00A3188D"/>
    <w:rsid w:val="00A32213"/>
    <w:rsid w:val="00A33618"/>
    <w:rsid w:val="00A33ABC"/>
    <w:rsid w:val="00A34300"/>
    <w:rsid w:val="00A347A2"/>
    <w:rsid w:val="00A35C0A"/>
    <w:rsid w:val="00A35EAA"/>
    <w:rsid w:val="00A36910"/>
    <w:rsid w:val="00A37F97"/>
    <w:rsid w:val="00A437BB"/>
    <w:rsid w:val="00A43F1D"/>
    <w:rsid w:val="00A45819"/>
    <w:rsid w:val="00A47641"/>
    <w:rsid w:val="00A47BF9"/>
    <w:rsid w:val="00A53A6C"/>
    <w:rsid w:val="00A5437D"/>
    <w:rsid w:val="00A548E8"/>
    <w:rsid w:val="00A55964"/>
    <w:rsid w:val="00A56854"/>
    <w:rsid w:val="00A61B81"/>
    <w:rsid w:val="00A61D26"/>
    <w:rsid w:val="00A63AF8"/>
    <w:rsid w:val="00A651F4"/>
    <w:rsid w:val="00A670EC"/>
    <w:rsid w:val="00A71D66"/>
    <w:rsid w:val="00A72718"/>
    <w:rsid w:val="00A72CD6"/>
    <w:rsid w:val="00A73E62"/>
    <w:rsid w:val="00A75658"/>
    <w:rsid w:val="00A774E3"/>
    <w:rsid w:val="00A77745"/>
    <w:rsid w:val="00A77A85"/>
    <w:rsid w:val="00A817FF"/>
    <w:rsid w:val="00A81FE4"/>
    <w:rsid w:val="00A8204A"/>
    <w:rsid w:val="00A82FAA"/>
    <w:rsid w:val="00A86D6B"/>
    <w:rsid w:val="00A90C95"/>
    <w:rsid w:val="00A91B09"/>
    <w:rsid w:val="00A9398B"/>
    <w:rsid w:val="00A9429C"/>
    <w:rsid w:val="00A94D9E"/>
    <w:rsid w:val="00AA4755"/>
    <w:rsid w:val="00AA6841"/>
    <w:rsid w:val="00AA6BE2"/>
    <w:rsid w:val="00AA6F11"/>
    <w:rsid w:val="00AB470F"/>
    <w:rsid w:val="00AB72B4"/>
    <w:rsid w:val="00AB7792"/>
    <w:rsid w:val="00AC135D"/>
    <w:rsid w:val="00AC1B1B"/>
    <w:rsid w:val="00AC3468"/>
    <w:rsid w:val="00AC4B41"/>
    <w:rsid w:val="00AC4FBB"/>
    <w:rsid w:val="00AC6AA2"/>
    <w:rsid w:val="00AD13FC"/>
    <w:rsid w:val="00AD1420"/>
    <w:rsid w:val="00AD3AFD"/>
    <w:rsid w:val="00AD431B"/>
    <w:rsid w:val="00AD668A"/>
    <w:rsid w:val="00AE3729"/>
    <w:rsid w:val="00AE4BB8"/>
    <w:rsid w:val="00AE69F2"/>
    <w:rsid w:val="00AE6C66"/>
    <w:rsid w:val="00AE77C8"/>
    <w:rsid w:val="00AF0A5B"/>
    <w:rsid w:val="00AF1E52"/>
    <w:rsid w:val="00AF20FE"/>
    <w:rsid w:val="00AF2984"/>
    <w:rsid w:val="00AF44F3"/>
    <w:rsid w:val="00AF6412"/>
    <w:rsid w:val="00B0090D"/>
    <w:rsid w:val="00B018BC"/>
    <w:rsid w:val="00B02A1C"/>
    <w:rsid w:val="00B02E44"/>
    <w:rsid w:val="00B043EF"/>
    <w:rsid w:val="00B04A97"/>
    <w:rsid w:val="00B10321"/>
    <w:rsid w:val="00B10997"/>
    <w:rsid w:val="00B11C0C"/>
    <w:rsid w:val="00B1561F"/>
    <w:rsid w:val="00B16CAB"/>
    <w:rsid w:val="00B16E55"/>
    <w:rsid w:val="00B20E74"/>
    <w:rsid w:val="00B21819"/>
    <w:rsid w:val="00B21836"/>
    <w:rsid w:val="00B220F5"/>
    <w:rsid w:val="00B22628"/>
    <w:rsid w:val="00B235B3"/>
    <w:rsid w:val="00B24B2A"/>
    <w:rsid w:val="00B344D0"/>
    <w:rsid w:val="00B374FF"/>
    <w:rsid w:val="00B41A9E"/>
    <w:rsid w:val="00B428AC"/>
    <w:rsid w:val="00B45664"/>
    <w:rsid w:val="00B46DB1"/>
    <w:rsid w:val="00B522C6"/>
    <w:rsid w:val="00B6021D"/>
    <w:rsid w:val="00B60305"/>
    <w:rsid w:val="00B612AF"/>
    <w:rsid w:val="00B621E6"/>
    <w:rsid w:val="00B6272B"/>
    <w:rsid w:val="00B63D91"/>
    <w:rsid w:val="00B6728B"/>
    <w:rsid w:val="00B7238A"/>
    <w:rsid w:val="00B726A7"/>
    <w:rsid w:val="00B80EAF"/>
    <w:rsid w:val="00B815E7"/>
    <w:rsid w:val="00B84340"/>
    <w:rsid w:val="00B853D7"/>
    <w:rsid w:val="00B8572B"/>
    <w:rsid w:val="00B8634B"/>
    <w:rsid w:val="00B86E08"/>
    <w:rsid w:val="00B87CA7"/>
    <w:rsid w:val="00B87D9F"/>
    <w:rsid w:val="00B92875"/>
    <w:rsid w:val="00B94136"/>
    <w:rsid w:val="00B96BF8"/>
    <w:rsid w:val="00B977A4"/>
    <w:rsid w:val="00BA23FF"/>
    <w:rsid w:val="00BA35B7"/>
    <w:rsid w:val="00BA3687"/>
    <w:rsid w:val="00BA3904"/>
    <w:rsid w:val="00BA7889"/>
    <w:rsid w:val="00BA7AFB"/>
    <w:rsid w:val="00BB002F"/>
    <w:rsid w:val="00BB013C"/>
    <w:rsid w:val="00BB14AA"/>
    <w:rsid w:val="00BB18BD"/>
    <w:rsid w:val="00BB30BD"/>
    <w:rsid w:val="00BB32C3"/>
    <w:rsid w:val="00BB71B5"/>
    <w:rsid w:val="00BC15EA"/>
    <w:rsid w:val="00BC26B8"/>
    <w:rsid w:val="00BC35E7"/>
    <w:rsid w:val="00BC4B26"/>
    <w:rsid w:val="00BC60C4"/>
    <w:rsid w:val="00BC6280"/>
    <w:rsid w:val="00BC65EC"/>
    <w:rsid w:val="00BD04B6"/>
    <w:rsid w:val="00BD1ECE"/>
    <w:rsid w:val="00BD2936"/>
    <w:rsid w:val="00BD2DF1"/>
    <w:rsid w:val="00BD7944"/>
    <w:rsid w:val="00BE0248"/>
    <w:rsid w:val="00BE0C55"/>
    <w:rsid w:val="00BE0CAC"/>
    <w:rsid w:val="00BE1FB0"/>
    <w:rsid w:val="00BE5E0C"/>
    <w:rsid w:val="00BE6303"/>
    <w:rsid w:val="00BE663E"/>
    <w:rsid w:val="00BF0138"/>
    <w:rsid w:val="00BF1DE9"/>
    <w:rsid w:val="00BF2865"/>
    <w:rsid w:val="00BF406D"/>
    <w:rsid w:val="00BF4FA5"/>
    <w:rsid w:val="00BF784D"/>
    <w:rsid w:val="00C009A7"/>
    <w:rsid w:val="00C0101C"/>
    <w:rsid w:val="00C01F93"/>
    <w:rsid w:val="00C027EB"/>
    <w:rsid w:val="00C05E63"/>
    <w:rsid w:val="00C079BC"/>
    <w:rsid w:val="00C07C25"/>
    <w:rsid w:val="00C10352"/>
    <w:rsid w:val="00C1629E"/>
    <w:rsid w:val="00C170A1"/>
    <w:rsid w:val="00C178BD"/>
    <w:rsid w:val="00C17E63"/>
    <w:rsid w:val="00C17E8F"/>
    <w:rsid w:val="00C22460"/>
    <w:rsid w:val="00C23FAE"/>
    <w:rsid w:val="00C2437F"/>
    <w:rsid w:val="00C25FD6"/>
    <w:rsid w:val="00C27F6F"/>
    <w:rsid w:val="00C310D6"/>
    <w:rsid w:val="00C311F8"/>
    <w:rsid w:val="00C32F61"/>
    <w:rsid w:val="00C336C6"/>
    <w:rsid w:val="00C35BD7"/>
    <w:rsid w:val="00C36C49"/>
    <w:rsid w:val="00C36E42"/>
    <w:rsid w:val="00C376DA"/>
    <w:rsid w:val="00C41A8E"/>
    <w:rsid w:val="00C444D9"/>
    <w:rsid w:val="00C454F2"/>
    <w:rsid w:val="00C505F9"/>
    <w:rsid w:val="00C5078E"/>
    <w:rsid w:val="00C50B52"/>
    <w:rsid w:val="00C5134F"/>
    <w:rsid w:val="00C536CC"/>
    <w:rsid w:val="00C53C12"/>
    <w:rsid w:val="00C61524"/>
    <w:rsid w:val="00C62166"/>
    <w:rsid w:val="00C623E9"/>
    <w:rsid w:val="00C62560"/>
    <w:rsid w:val="00C62FFB"/>
    <w:rsid w:val="00C63EC5"/>
    <w:rsid w:val="00C6459D"/>
    <w:rsid w:val="00C64B1F"/>
    <w:rsid w:val="00C65971"/>
    <w:rsid w:val="00C76AFB"/>
    <w:rsid w:val="00C80423"/>
    <w:rsid w:val="00C81423"/>
    <w:rsid w:val="00C81EBE"/>
    <w:rsid w:val="00C8207E"/>
    <w:rsid w:val="00C8251C"/>
    <w:rsid w:val="00C826D8"/>
    <w:rsid w:val="00C82B25"/>
    <w:rsid w:val="00C832EB"/>
    <w:rsid w:val="00C8331C"/>
    <w:rsid w:val="00C83FBE"/>
    <w:rsid w:val="00C85FA8"/>
    <w:rsid w:val="00C91F49"/>
    <w:rsid w:val="00C943D5"/>
    <w:rsid w:val="00C94434"/>
    <w:rsid w:val="00C947CF"/>
    <w:rsid w:val="00C9589E"/>
    <w:rsid w:val="00CA0577"/>
    <w:rsid w:val="00CA0D35"/>
    <w:rsid w:val="00CA65CC"/>
    <w:rsid w:val="00CB0C69"/>
    <w:rsid w:val="00CB0CC3"/>
    <w:rsid w:val="00CB3342"/>
    <w:rsid w:val="00CB4F1D"/>
    <w:rsid w:val="00CB51AD"/>
    <w:rsid w:val="00CB5A4C"/>
    <w:rsid w:val="00CC4A71"/>
    <w:rsid w:val="00CC6464"/>
    <w:rsid w:val="00CC6D8C"/>
    <w:rsid w:val="00CD15B5"/>
    <w:rsid w:val="00CD2143"/>
    <w:rsid w:val="00CD548C"/>
    <w:rsid w:val="00CD6B60"/>
    <w:rsid w:val="00CE14B3"/>
    <w:rsid w:val="00CE2B02"/>
    <w:rsid w:val="00CE5072"/>
    <w:rsid w:val="00CE665B"/>
    <w:rsid w:val="00CE6A50"/>
    <w:rsid w:val="00CE6D88"/>
    <w:rsid w:val="00CF32FD"/>
    <w:rsid w:val="00CF70EE"/>
    <w:rsid w:val="00D005E0"/>
    <w:rsid w:val="00D00A36"/>
    <w:rsid w:val="00D050DD"/>
    <w:rsid w:val="00D05396"/>
    <w:rsid w:val="00D05F53"/>
    <w:rsid w:val="00D06481"/>
    <w:rsid w:val="00D06A55"/>
    <w:rsid w:val="00D10888"/>
    <w:rsid w:val="00D10DF7"/>
    <w:rsid w:val="00D111F7"/>
    <w:rsid w:val="00D11746"/>
    <w:rsid w:val="00D14B38"/>
    <w:rsid w:val="00D15629"/>
    <w:rsid w:val="00D15F91"/>
    <w:rsid w:val="00D17122"/>
    <w:rsid w:val="00D21087"/>
    <w:rsid w:val="00D2265B"/>
    <w:rsid w:val="00D22DE0"/>
    <w:rsid w:val="00D232B9"/>
    <w:rsid w:val="00D23C73"/>
    <w:rsid w:val="00D243B7"/>
    <w:rsid w:val="00D24A7B"/>
    <w:rsid w:val="00D267FE"/>
    <w:rsid w:val="00D2728D"/>
    <w:rsid w:val="00D2761C"/>
    <w:rsid w:val="00D326DF"/>
    <w:rsid w:val="00D3457C"/>
    <w:rsid w:val="00D35A36"/>
    <w:rsid w:val="00D365D5"/>
    <w:rsid w:val="00D37082"/>
    <w:rsid w:val="00D42294"/>
    <w:rsid w:val="00D42FFE"/>
    <w:rsid w:val="00D45B66"/>
    <w:rsid w:val="00D47618"/>
    <w:rsid w:val="00D51EE6"/>
    <w:rsid w:val="00D52258"/>
    <w:rsid w:val="00D52883"/>
    <w:rsid w:val="00D534F8"/>
    <w:rsid w:val="00D54178"/>
    <w:rsid w:val="00D54DE7"/>
    <w:rsid w:val="00D5513A"/>
    <w:rsid w:val="00D55B94"/>
    <w:rsid w:val="00D560BF"/>
    <w:rsid w:val="00D5637E"/>
    <w:rsid w:val="00D60A5D"/>
    <w:rsid w:val="00D61675"/>
    <w:rsid w:val="00D6217A"/>
    <w:rsid w:val="00D64500"/>
    <w:rsid w:val="00D64BD6"/>
    <w:rsid w:val="00D6551F"/>
    <w:rsid w:val="00D669FC"/>
    <w:rsid w:val="00D71808"/>
    <w:rsid w:val="00D74372"/>
    <w:rsid w:val="00D75748"/>
    <w:rsid w:val="00D77AAB"/>
    <w:rsid w:val="00D80EE3"/>
    <w:rsid w:val="00D836B9"/>
    <w:rsid w:val="00D84803"/>
    <w:rsid w:val="00D867B1"/>
    <w:rsid w:val="00D92844"/>
    <w:rsid w:val="00D92D56"/>
    <w:rsid w:val="00D95093"/>
    <w:rsid w:val="00D950FF"/>
    <w:rsid w:val="00D95670"/>
    <w:rsid w:val="00D979CC"/>
    <w:rsid w:val="00DA27DC"/>
    <w:rsid w:val="00DA6C16"/>
    <w:rsid w:val="00DB207E"/>
    <w:rsid w:val="00DB24C1"/>
    <w:rsid w:val="00DB278C"/>
    <w:rsid w:val="00DB4542"/>
    <w:rsid w:val="00DB5016"/>
    <w:rsid w:val="00DB6438"/>
    <w:rsid w:val="00DB7118"/>
    <w:rsid w:val="00DB73D5"/>
    <w:rsid w:val="00DC1DD9"/>
    <w:rsid w:val="00DC38A2"/>
    <w:rsid w:val="00DC3A77"/>
    <w:rsid w:val="00DC483C"/>
    <w:rsid w:val="00DC595A"/>
    <w:rsid w:val="00DC61E8"/>
    <w:rsid w:val="00DC66A8"/>
    <w:rsid w:val="00DC7AC6"/>
    <w:rsid w:val="00DD12F4"/>
    <w:rsid w:val="00DD2216"/>
    <w:rsid w:val="00DD3863"/>
    <w:rsid w:val="00DD5F51"/>
    <w:rsid w:val="00DD623B"/>
    <w:rsid w:val="00DD7BBA"/>
    <w:rsid w:val="00DE0FA7"/>
    <w:rsid w:val="00DE241C"/>
    <w:rsid w:val="00DE5E12"/>
    <w:rsid w:val="00DE6110"/>
    <w:rsid w:val="00DE67B9"/>
    <w:rsid w:val="00DE69C3"/>
    <w:rsid w:val="00DE7281"/>
    <w:rsid w:val="00DF04DC"/>
    <w:rsid w:val="00DF0E76"/>
    <w:rsid w:val="00DF273D"/>
    <w:rsid w:val="00DF2BC4"/>
    <w:rsid w:val="00DF3B99"/>
    <w:rsid w:val="00DF42B1"/>
    <w:rsid w:val="00DF6B7F"/>
    <w:rsid w:val="00DF7CC0"/>
    <w:rsid w:val="00E0146E"/>
    <w:rsid w:val="00E033E6"/>
    <w:rsid w:val="00E03D96"/>
    <w:rsid w:val="00E05557"/>
    <w:rsid w:val="00E06336"/>
    <w:rsid w:val="00E1050C"/>
    <w:rsid w:val="00E11BD5"/>
    <w:rsid w:val="00E11C42"/>
    <w:rsid w:val="00E12D0F"/>
    <w:rsid w:val="00E13456"/>
    <w:rsid w:val="00E1409C"/>
    <w:rsid w:val="00E1644B"/>
    <w:rsid w:val="00E17C2E"/>
    <w:rsid w:val="00E20437"/>
    <w:rsid w:val="00E207C5"/>
    <w:rsid w:val="00E20E7F"/>
    <w:rsid w:val="00E25335"/>
    <w:rsid w:val="00E303B2"/>
    <w:rsid w:val="00E319EC"/>
    <w:rsid w:val="00E346CC"/>
    <w:rsid w:val="00E42FFC"/>
    <w:rsid w:val="00E446B0"/>
    <w:rsid w:val="00E449DD"/>
    <w:rsid w:val="00E569AF"/>
    <w:rsid w:val="00E57958"/>
    <w:rsid w:val="00E57AE7"/>
    <w:rsid w:val="00E6308A"/>
    <w:rsid w:val="00E6309D"/>
    <w:rsid w:val="00E63E68"/>
    <w:rsid w:val="00E643DA"/>
    <w:rsid w:val="00E6557E"/>
    <w:rsid w:val="00E713FE"/>
    <w:rsid w:val="00E72627"/>
    <w:rsid w:val="00E7502C"/>
    <w:rsid w:val="00E76B5E"/>
    <w:rsid w:val="00E777C0"/>
    <w:rsid w:val="00E8569E"/>
    <w:rsid w:val="00E85CC1"/>
    <w:rsid w:val="00E86970"/>
    <w:rsid w:val="00E87EF5"/>
    <w:rsid w:val="00E92671"/>
    <w:rsid w:val="00E9288A"/>
    <w:rsid w:val="00E93649"/>
    <w:rsid w:val="00E956E0"/>
    <w:rsid w:val="00E97E30"/>
    <w:rsid w:val="00EA1B3E"/>
    <w:rsid w:val="00EA200E"/>
    <w:rsid w:val="00EA366D"/>
    <w:rsid w:val="00EA3C5A"/>
    <w:rsid w:val="00EA7527"/>
    <w:rsid w:val="00EA7C1B"/>
    <w:rsid w:val="00EB1044"/>
    <w:rsid w:val="00EB1B35"/>
    <w:rsid w:val="00EB1B8D"/>
    <w:rsid w:val="00EB1BFF"/>
    <w:rsid w:val="00EB4703"/>
    <w:rsid w:val="00EB5D6F"/>
    <w:rsid w:val="00EB7858"/>
    <w:rsid w:val="00EC3CDE"/>
    <w:rsid w:val="00EC3FA1"/>
    <w:rsid w:val="00EC44B4"/>
    <w:rsid w:val="00ED48AB"/>
    <w:rsid w:val="00ED48E6"/>
    <w:rsid w:val="00ED51DC"/>
    <w:rsid w:val="00EE1B26"/>
    <w:rsid w:val="00EE2ADC"/>
    <w:rsid w:val="00EE6E4E"/>
    <w:rsid w:val="00EE74AC"/>
    <w:rsid w:val="00EF0E3D"/>
    <w:rsid w:val="00EF1640"/>
    <w:rsid w:val="00EF2EB8"/>
    <w:rsid w:val="00EF3071"/>
    <w:rsid w:val="00EF386D"/>
    <w:rsid w:val="00EF4E74"/>
    <w:rsid w:val="00EF4FA8"/>
    <w:rsid w:val="00EF50EC"/>
    <w:rsid w:val="00EF7235"/>
    <w:rsid w:val="00F01489"/>
    <w:rsid w:val="00F01778"/>
    <w:rsid w:val="00F01FF1"/>
    <w:rsid w:val="00F02F87"/>
    <w:rsid w:val="00F074D0"/>
    <w:rsid w:val="00F10C23"/>
    <w:rsid w:val="00F1120C"/>
    <w:rsid w:val="00F12BF0"/>
    <w:rsid w:val="00F12C19"/>
    <w:rsid w:val="00F1387E"/>
    <w:rsid w:val="00F14C02"/>
    <w:rsid w:val="00F15407"/>
    <w:rsid w:val="00F15844"/>
    <w:rsid w:val="00F15AE7"/>
    <w:rsid w:val="00F16C00"/>
    <w:rsid w:val="00F2064C"/>
    <w:rsid w:val="00F2145B"/>
    <w:rsid w:val="00F2151B"/>
    <w:rsid w:val="00F215BF"/>
    <w:rsid w:val="00F225E9"/>
    <w:rsid w:val="00F22E9F"/>
    <w:rsid w:val="00F230E7"/>
    <w:rsid w:val="00F25BDA"/>
    <w:rsid w:val="00F2756A"/>
    <w:rsid w:val="00F27C43"/>
    <w:rsid w:val="00F3138D"/>
    <w:rsid w:val="00F34ED6"/>
    <w:rsid w:val="00F35356"/>
    <w:rsid w:val="00F36105"/>
    <w:rsid w:val="00F37005"/>
    <w:rsid w:val="00F42A05"/>
    <w:rsid w:val="00F45CCA"/>
    <w:rsid w:val="00F4739E"/>
    <w:rsid w:val="00F55368"/>
    <w:rsid w:val="00F5696F"/>
    <w:rsid w:val="00F60D4D"/>
    <w:rsid w:val="00F613E0"/>
    <w:rsid w:val="00F61F04"/>
    <w:rsid w:val="00F62233"/>
    <w:rsid w:val="00F63B74"/>
    <w:rsid w:val="00F64EFE"/>
    <w:rsid w:val="00F661C3"/>
    <w:rsid w:val="00F669B2"/>
    <w:rsid w:val="00F66CF2"/>
    <w:rsid w:val="00F70E4D"/>
    <w:rsid w:val="00F72C47"/>
    <w:rsid w:val="00F75E6D"/>
    <w:rsid w:val="00F761BF"/>
    <w:rsid w:val="00F778E3"/>
    <w:rsid w:val="00F80FB2"/>
    <w:rsid w:val="00F81DD9"/>
    <w:rsid w:val="00F82413"/>
    <w:rsid w:val="00F8371D"/>
    <w:rsid w:val="00F83955"/>
    <w:rsid w:val="00F84233"/>
    <w:rsid w:val="00F842C1"/>
    <w:rsid w:val="00F8588A"/>
    <w:rsid w:val="00F85C1C"/>
    <w:rsid w:val="00F85E7A"/>
    <w:rsid w:val="00F92F32"/>
    <w:rsid w:val="00F935FA"/>
    <w:rsid w:val="00F95167"/>
    <w:rsid w:val="00F9567E"/>
    <w:rsid w:val="00F960E3"/>
    <w:rsid w:val="00F96B70"/>
    <w:rsid w:val="00F970A9"/>
    <w:rsid w:val="00F970FC"/>
    <w:rsid w:val="00F97FDB"/>
    <w:rsid w:val="00FA245F"/>
    <w:rsid w:val="00FA604D"/>
    <w:rsid w:val="00FA7BFE"/>
    <w:rsid w:val="00FB11A3"/>
    <w:rsid w:val="00FB1679"/>
    <w:rsid w:val="00FB1780"/>
    <w:rsid w:val="00FB20B1"/>
    <w:rsid w:val="00FB251A"/>
    <w:rsid w:val="00FB3537"/>
    <w:rsid w:val="00FB65DD"/>
    <w:rsid w:val="00FB7F19"/>
    <w:rsid w:val="00FC07D9"/>
    <w:rsid w:val="00FC0E87"/>
    <w:rsid w:val="00FC4EA5"/>
    <w:rsid w:val="00FC60AA"/>
    <w:rsid w:val="00FD0B12"/>
    <w:rsid w:val="00FD2532"/>
    <w:rsid w:val="00FD29D5"/>
    <w:rsid w:val="00FD39B1"/>
    <w:rsid w:val="00FD6C51"/>
    <w:rsid w:val="00FD7ACA"/>
    <w:rsid w:val="00FE0F87"/>
    <w:rsid w:val="00FE28CB"/>
    <w:rsid w:val="00FE7671"/>
    <w:rsid w:val="00FF2137"/>
    <w:rsid w:val="00FF2155"/>
    <w:rsid w:val="00FF3D3C"/>
    <w:rsid w:val="00FF61DF"/>
    <w:rsid w:val="00FF667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E0"/>
    <w:rPr>
      <w:sz w:val="28"/>
      <w:szCs w:val="24"/>
    </w:rPr>
  </w:style>
  <w:style w:type="paragraph" w:styleId="1">
    <w:name w:val="heading 1"/>
    <w:basedOn w:val="a"/>
    <w:next w:val="a"/>
    <w:qFormat/>
    <w:rsid w:val="0031161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CE6D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1161D"/>
    <w:pPr>
      <w:ind w:left="360" w:right="819"/>
      <w:jc w:val="center"/>
    </w:pPr>
  </w:style>
  <w:style w:type="paragraph" w:styleId="a4">
    <w:name w:val="Balloon Text"/>
    <w:basedOn w:val="a"/>
    <w:semiHidden/>
    <w:rsid w:val="00F4739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52D4B"/>
    <w:rPr>
      <w:sz w:val="26"/>
    </w:rPr>
  </w:style>
  <w:style w:type="paragraph" w:styleId="a5">
    <w:name w:val="Title"/>
    <w:basedOn w:val="a"/>
    <w:qFormat/>
    <w:rsid w:val="00830C1D"/>
    <w:pPr>
      <w:jc w:val="center"/>
    </w:pPr>
    <w:rPr>
      <w:b/>
      <w:szCs w:val="20"/>
    </w:rPr>
  </w:style>
  <w:style w:type="paragraph" w:customStyle="1" w:styleId="ConsPlusNormal">
    <w:name w:val="ConsPlusNormal"/>
    <w:rsid w:val="00C32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321D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1D43"/>
  </w:style>
  <w:style w:type="paragraph" w:styleId="a8">
    <w:name w:val="Document Map"/>
    <w:basedOn w:val="a"/>
    <w:semiHidden/>
    <w:rsid w:val="004E15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4620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73D"/>
    <w:rPr>
      <w:sz w:val="28"/>
      <w:szCs w:val="24"/>
    </w:rPr>
  </w:style>
  <w:style w:type="table" w:styleId="ab">
    <w:name w:val="Table Grid"/>
    <w:basedOn w:val="a1"/>
    <w:rsid w:val="007F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4E7348"/>
    <w:rPr>
      <w:sz w:val="16"/>
      <w:szCs w:val="16"/>
    </w:rPr>
  </w:style>
  <w:style w:type="paragraph" w:styleId="ad">
    <w:name w:val="annotation text"/>
    <w:basedOn w:val="a"/>
    <w:link w:val="ae"/>
    <w:rsid w:val="004E73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E7348"/>
  </w:style>
  <w:style w:type="paragraph" w:styleId="af">
    <w:name w:val="annotation subject"/>
    <w:basedOn w:val="ad"/>
    <w:next w:val="ad"/>
    <w:link w:val="af0"/>
    <w:rsid w:val="004E7348"/>
    <w:rPr>
      <w:b/>
      <w:bCs/>
    </w:rPr>
  </w:style>
  <w:style w:type="character" w:customStyle="1" w:styleId="af0">
    <w:name w:val="Тема примечания Знак"/>
    <w:basedOn w:val="ae"/>
    <w:link w:val="af"/>
    <w:rsid w:val="004E7348"/>
    <w:rPr>
      <w:b/>
      <w:bCs/>
    </w:rPr>
  </w:style>
  <w:style w:type="character" w:customStyle="1" w:styleId="itemtext1">
    <w:name w:val="itemtext1"/>
    <w:basedOn w:val="a0"/>
    <w:rsid w:val="00D232B9"/>
    <w:rPr>
      <w:rFonts w:ascii="Segoe UI" w:hAnsi="Segoe UI" w:cs="Segoe UI" w:hint="default"/>
      <w:color w:val="000000"/>
      <w:sz w:val="20"/>
      <w:szCs w:val="20"/>
    </w:rPr>
  </w:style>
  <w:style w:type="paragraph" w:styleId="af1">
    <w:name w:val="Normal (Web)"/>
    <w:basedOn w:val="a"/>
    <w:uiPriority w:val="99"/>
    <w:unhideWhenUsed/>
    <w:rsid w:val="00D232B9"/>
    <w:pPr>
      <w:spacing w:before="100" w:beforeAutospacing="1" w:after="100" w:afterAutospacing="1"/>
    </w:pPr>
    <w:rPr>
      <w:rFonts w:ascii="Roboto" w:hAnsi="Robo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110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МО г. Уссурийск</Company>
  <LinksUpToDate>false</LinksUpToDate>
  <CharactersWithSpaces>2300</CharactersWithSpaces>
  <SharedDoc>false</SharedDoc>
  <HLinks>
    <vt:vector size="36" baseType="variant"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consultantplus://offline/ref=0D19E24DAA0A63FEAAAD5FB3820E34434955CBBA0DF7956840ED83F8A66A03107A4DA08F0DF0F28B0D5813AAF5vAUBG</vt:lpwstr>
      </vt:variant>
      <vt:variant>
        <vt:lpwstr/>
      </vt:variant>
      <vt:variant>
        <vt:i4>5177435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consultantplus://offline/ref=E95E16A3C22F5528815FCDA7B96179ACFA66BF9D88585AEDCC157345C52FAD49DE9B63BE60245508892BE065E2270AE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consultantplus://offline/ref=F75A971AD89C540ECEDB7467CC47B77E912EC5E78EDC3944C8D4C17B92139924B2DF36D9C70232D9D3A82D8D68S9N6M</vt:lpwstr>
      </vt:variant>
      <vt:variant>
        <vt:lpwstr/>
      </vt:variant>
      <vt:variant>
        <vt:i4>3604535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consultantplus://offline/ref=6316425ED67184EB9B4908A21905EBA97AD8FB68480985FE1A250A630F4F43888EBEC620FD323C3B493FD539BBFDBECC449DC72698C2A3BBC3y7B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consultantplus://offline/ref=6316425ED67184EB9B4908A21905EBA97AD8FB68480985FE1A250A630F4F43888EBEC620FD32393A433FD539BBFDBECC449DC72698C2A3BBC3y7B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consultantplus://offline/ref=6316425ED67184EB9B4908A21905EBA97AD8FB68480985FE1A250A630F4F43888EBEC620FD32393C483FD539BBFDBECC449DC72698C2A3BBC3y7B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210b</cp:lastModifiedBy>
  <cp:revision>6</cp:revision>
  <cp:lastPrinted>2021-11-19T07:51:00Z</cp:lastPrinted>
  <dcterms:created xsi:type="dcterms:W3CDTF">2021-11-16T01:21:00Z</dcterms:created>
  <dcterms:modified xsi:type="dcterms:W3CDTF">2021-11-29T07:31:00Z</dcterms:modified>
</cp:coreProperties>
</file>